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  <w:r w:rsidRPr="006C76ED">
        <w:rPr>
          <w:b/>
          <w:sz w:val="24"/>
          <w:szCs w:val="24"/>
        </w:rPr>
        <w:t>Nachweis über Berufstätigkeit oder Teilnahme an</w:t>
      </w:r>
      <w:r>
        <w:rPr>
          <w:b/>
          <w:sz w:val="24"/>
          <w:szCs w:val="24"/>
        </w:rPr>
        <w:t xml:space="preserve"> Kursen               </w:t>
      </w: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28073127" wp14:editId="36F566F5">
            <wp:extent cx="1570277" cy="82867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Lemwer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445" cy="8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67" w:rsidRPr="0051044C" w:rsidRDefault="00EB2867" w:rsidP="00EB2867">
      <w:pPr>
        <w:spacing w:after="0" w:line="240" w:lineRule="auto"/>
        <w:rPr>
          <w:b/>
        </w:rPr>
      </w:pP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1. Nachweis über Berufstätigkeit</w:t>
      </w:r>
      <w:r w:rsidRPr="0051044C">
        <w:rPr>
          <w:b/>
          <w:noProof/>
          <w:lang w:eastAsia="de-DE"/>
        </w:rPr>
        <w:t xml:space="preserve">                                 </w:t>
      </w: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zum Antrag auf Betreuung in einer Kindertagesstätte der Gemeinde Lemwerder</w:t>
      </w:r>
    </w:p>
    <w:p w:rsidR="00EB2867" w:rsidRPr="0051044C" w:rsidRDefault="00EB2867" w:rsidP="00EB2867">
      <w:pPr>
        <w:spacing w:after="0" w:line="240" w:lineRule="auto"/>
      </w:pPr>
      <w:r w:rsidRPr="0051044C">
        <w:t>(</w:t>
      </w:r>
      <w:proofErr w:type="gramStart"/>
      <w:r w:rsidRPr="0051044C">
        <w:t>zusätzlich</w:t>
      </w:r>
      <w:proofErr w:type="gramEnd"/>
      <w:r w:rsidRPr="0051044C">
        <w:t xml:space="preserve"> ist ein Nachweis über die Erzielung von Einkommen erforderlich)</w:t>
      </w:r>
    </w:p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Arbeitgeber: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B2867" w:rsidRPr="0051044C" w:rsidTr="00BB3BB8">
        <w:tc>
          <w:tcPr>
            <w:tcW w:w="1696" w:type="dxa"/>
          </w:tcPr>
          <w:p w:rsidR="00EB2867" w:rsidRPr="0051044C" w:rsidRDefault="00EB2867" w:rsidP="00BB3BB8">
            <w:r w:rsidRPr="0051044C">
              <w:t>Firmenname</w:t>
            </w:r>
          </w:p>
        </w:tc>
        <w:tc>
          <w:tcPr>
            <w:tcW w:w="7366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696" w:type="dxa"/>
          </w:tcPr>
          <w:p w:rsidR="00EB2867" w:rsidRPr="0051044C" w:rsidRDefault="00EB2867" w:rsidP="00BB3BB8">
            <w:r w:rsidRPr="0051044C">
              <w:t>Anschrift</w:t>
            </w:r>
          </w:p>
        </w:tc>
        <w:tc>
          <w:tcPr>
            <w:tcW w:w="7366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696" w:type="dxa"/>
          </w:tcPr>
          <w:p w:rsidR="00EB2867" w:rsidRPr="0051044C" w:rsidRDefault="00EB2867" w:rsidP="00BB3BB8"/>
        </w:tc>
        <w:tc>
          <w:tcPr>
            <w:tcW w:w="7366" w:type="dxa"/>
          </w:tcPr>
          <w:p w:rsidR="00EB2867" w:rsidRPr="0051044C" w:rsidRDefault="00EB2867" w:rsidP="00BB3BB8"/>
        </w:tc>
      </w:tr>
    </w:tbl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Beschäftigte/r: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B2867" w:rsidRPr="0051044C" w:rsidTr="00BB3BB8">
        <w:tc>
          <w:tcPr>
            <w:tcW w:w="1838" w:type="dxa"/>
          </w:tcPr>
          <w:p w:rsidR="00EB2867" w:rsidRPr="0051044C" w:rsidRDefault="00EB2867" w:rsidP="00BB3BB8">
            <w:r w:rsidRPr="0051044C">
              <w:t>Name, Vorname</w:t>
            </w:r>
          </w:p>
        </w:tc>
        <w:tc>
          <w:tcPr>
            <w:tcW w:w="7224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838" w:type="dxa"/>
          </w:tcPr>
          <w:p w:rsidR="00EB2867" w:rsidRPr="0051044C" w:rsidRDefault="00EB2867" w:rsidP="00BB3BB8">
            <w:r w:rsidRPr="0051044C">
              <w:t>Anschrift</w:t>
            </w:r>
          </w:p>
        </w:tc>
        <w:tc>
          <w:tcPr>
            <w:tcW w:w="7224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838" w:type="dxa"/>
          </w:tcPr>
          <w:p w:rsidR="00EB2867" w:rsidRPr="0051044C" w:rsidRDefault="00EB2867" w:rsidP="00BB3BB8"/>
        </w:tc>
        <w:tc>
          <w:tcPr>
            <w:tcW w:w="7224" w:type="dxa"/>
          </w:tcPr>
          <w:p w:rsidR="00EB2867" w:rsidRPr="0051044C" w:rsidRDefault="00EB2867" w:rsidP="00BB3BB8"/>
        </w:tc>
      </w:tr>
    </w:tbl>
    <w:p w:rsidR="00EB2867" w:rsidRPr="0051044C" w:rsidRDefault="00EB2867" w:rsidP="00EB2867">
      <w:pPr>
        <w:spacing w:before="120" w:after="0" w:line="240" w:lineRule="auto"/>
      </w:pPr>
      <w:r w:rsidRPr="0051044C">
        <w:t>Hiermit bestätige ich, dass die vorstehend genannte Person bei mir wie folgt sozialversicherungspflichtig und gegen Entgelt oder als Beamtin/Beamter beschäftigt ist: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B2867" w:rsidRPr="0051044C" w:rsidTr="00BB3BB8">
        <w:tc>
          <w:tcPr>
            <w:tcW w:w="3114" w:type="dxa"/>
          </w:tcPr>
          <w:p w:rsidR="00EB2867" w:rsidRPr="0051044C" w:rsidRDefault="00EB2867" w:rsidP="00BB3BB8">
            <w:r w:rsidRPr="0051044C">
              <w:t>Regelmäßige, durchschnittliche Wochenarbeitszeit</w:t>
            </w:r>
          </w:p>
        </w:tc>
        <w:tc>
          <w:tcPr>
            <w:tcW w:w="5948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3114" w:type="dxa"/>
          </w:tcPr>
          <w:p w:rsidR="00EB2867" w:rsidRPr="0051044C" w:rsidRDefault="00EB2867" w:rsidP="00BB3BB8">
            <w:r w:rsidRPr="0051044C">
              <w:t>Arbeitszeit (von/bis)</w:t>
            </w:r>
          </w:p>
        </w:tc>
        <w:tc>
          <w:tcPr>
            <w:tcW w:w="5948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3114" w:type="dxa"/>
          </w:tcPr>
          <w:p w:rsidR="00EB2867" w:rsidRPr="0051044C" w:rsidRDefault="00EB2867" w:rsidP="00BB3BB8">
            <w:r w:rsidRPr="0051044C">
              <w:t>Wochentage</w:t>
            </w:r>
          </w:p>
        </w:tc>
        <w:tc>
          <w:tcPr>
            <w:tcW w:w="5948" w:type="dxa"/>
          </w:tcPr>
          <w:p w:rsidR="00EB2867" w:rsidRPr="0051044C" w:rsidRDefault="00EB2867" w:rsidP="00BB3BB8"/>
        </w:tc>
      </w:tr>
    </w:tbl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</w:pPr>
      <w:r w:rsidRPr="0051044C">
        <w:t xml:space="preserve">Die Beschäftigung </w:t>
      </w:r>
      <w:r>
        <w:t>besteh</w:t>
      </w:r>
      <w:r w:rsidR="00E91001">
        <w:t xml:space="preserve">t im </w:t>
      </w:r>
      <w:proofErr w:type="spellStart"/>
      <w:r w:rsidR="00E91001">
        <w:t>Kindertagesstättenjahr</w:t>
      </w:r>
      <w:proofErr w:type="spellEnd"/>
      <w:r w:rsidR="00E91001">
        <w:t xml:space="preserve"> 2023</w:t>
      </w:r>
      <w:r w:rsidRPr="0051044C">
        <w:t>/</w:t>
      </w:r>
      <w:r>
        <w:t>202</w:t>
      </w:r>
      <w:r w:rsidR="00E91001">
        <w:t>4 (01.08.2023</w:t>
      </w:r>
      <w:r w:rsidRPr="0051044C">
        <w:t xml:space="preserve"> - 31.07.20</w:t>
      </w:r>
      <w:r w:rsidR="00E91001">
        <w:t>24</w:t>
      </w:r>
      <w:r w:rsidRPr="0051044C">
        <w:t>):</w:t>
      </w:r>
    </w:p>
    <w:p w:rsidR="00EB2867" w:rsidRPr="0051044C" w:rsidRDefault="00EB2867" w:rsidP="00EB2867">
      <w:pPr>
        <w:spacing w:after="0" w:line="240" w:lineRule="auto"/>
      </w:pPr>
      <w:r w:rsidRPr="005104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8AE9" wp14:editId="418CF88B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09550" cy="2190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152A8" id="Rechteck 1" o:spid="_x0000_s1026" style="position:absolute;margin-left:0;margin-top:10.1pt;width:16.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</w:p>
    <w:p w:rsidR="00EB2867" w:rsidRPr="0051044C" w:rsidRDefault="00EB2867" w:rsidP="00EB2867">
      <w:pPr>
        <w:spacing w:after="0" w:line="240" w:lineRule="auto"/>
      </w:pPr>
      <w:r w:rsidRPr="0051044C">
        <w:t xml:space="preserve">           unbefristet   </w:t>
      </w:r>
    </w:p>
    <w:p w:rsidR="00EB2867" w:rsidRPr="0051044C" w:rsidRDefault="00EB2867" w:rsidP="00EB2867">
      <w:pPr>
        <w:spacing w:after="0" w:line="240" w:lineRule="auto"/>
      </w:pPr>
      <w:r w:rsidRPr="005104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7B58D" wp14:editId="066CBFE3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20955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518B0" id="Rechteck 2" o:spid="_x0000_s1026" style="position:absolute;margin-left:0;margin-top:10.9pt;width:16.5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51044C">
        <w:t xml:space="preserve">                 </w:t>
      </w:r>
    </w:p>
    <w:p w:rsidR="00EB2867" w:rsidRPr="0051044C" w:rsidRDefault="00EB2867" w:rsidP="00EB2867">
      <w:pPr>
        <w:spacing w:after="0" w:line="240" w:lineRule="auto"/>
      </w:pPr>
      <w:r w:rsidRPr="0051044C">
        <w:t xml:space="preserve">           </w:t>
      </w:r>
      <w:proofErr w:type="gramStart"/>
      <w:r w:rsidRPr="0051044C">
        <w:t>befristet</w:t>
      </w:r>
      <w:proofErr w:type="gramEnd"/>
      <w:r w:rsidRPr="0051044C">
        <w:t xml:space="preserve"> (Zeitraum)   ________________________________________</w:t>
      </w:r>
    </w:p>
    <w:p w:rsidR="00EB2867" w:rsidRPr="0051044C" w:rsidRDefault="00EB2867" w:rsidP="00EB2867">
      <w:pPr>
        <w:spacing w:after="0" w:line="240" w:lineRule="auto"/>
      </w:pPr>
      <w:r w:rsidRPr="005104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A1CE4" wp14:editId="40031DDC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20955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9FC4" id="Rechteck 3" o:spid="_x0000_s1026" style="position:absolute;margin-left:0;margin-top:10.15pt;width:16.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EB2867" w:rsidRPr="0051044C" w:rsidRDefault="00EB2867" w:rsidP="00EB2867">
      <w:pPr>
        <w:spacing w:after="0" w:line="240" w:lineRule="auto"/>
      </w:pPr>
      <w:r w:rsidRPr="0051044C">
        <w:t xml:space="preserve">           Elternzeit (Zeitraum)  ________________________________________  </w:t>
      </w:r>
    </w:p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</w:pPr>
      <w:r w:rsidRPr="0051044C">
        <w:t xml:space="preserve">Anmerkung:   </w:t>
      </w:r>
    </w:p>
    <w:p w:rsidR="00EB2867" w:rsidRPr="0051044C" w:rsidRDefault="00EB2867" w:rsidP="00EB2867">
      <w:pPr>
        <w:pBdr>
          <w:bottom w:val="single" w:sz="4" w:space="1" w:color="auto"/>
        </w:pBdr>
        <w:spacing w:after="0" w:line="240" w:lineRule="auto"/>
      </w:pPr>
    </w:p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pBdr>
          <w:bottom w:val="single" w:sz="4" w:space="1" w:color="auto"/>
        </w:pBdr>
        <w:spacing w:after="0" w:line="240" w:lineRule="auto"/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_____________________________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1044C">
        <w:t xml:space="preserve">Ort, Datum                                   </w:t>
      </w:r>
      <w:r>
        <w:t xml:space="preserve">  </w:t>
      </w:r>
      <w:r w:rsidRPr="0051044C">
        <w:t xml:space="preserve">           </w:t>
      </w:r>
      <w:r>
        <w:t xml:space="preserve">                              </w:t>
      </w:r>
      <w:r w:rsidRPr="0051044C">
        <w:t>Unterschrift</w:t>
      </w:r>
      <w:r>
        <w:t>, Stempel</w:t>
      </w:r>
      <w:r w:rsidRPr="0051044C">
        <w:t xml:space="preserve"> </w:t>
      </w:r>
      <w:r>
        <w:t>Arbeitgeber</w:t>
      </w:r>
      <w:r w:rsidRPr="0051044C">
        <w:t xml:space="preserve"> </w:t>
      </w:r>
      <w:r>
        <w:rPr>
          <w:sz w:val="24"/>
          <w:szCs w:val="24"/>
        </w:rPr>
        <w:t xml:space="preserve">      </w:t>
      </w:r>
    </w:p>
    <w:p w:rsidR="00EB2867" w:rsidRDefault="00EB2867" w:rsidP="00EB2867">
      <w:pPr>
        <w:spacing w:after="0" w:line="240" w:lineRule="auto"/>
      </w:pPr>
    </w:p>
    <w:p w:rsidR="00EB2867" w:rsidRPr="00A113A0" w:rsidRDefault="00EB2867" w:rsidP="00EB2867">
      <w:pPr>
        <w:spacing w:after="0" w:line="240" w:lineRule="auto"/>
      </w:pPr>
      <w:r w:rsidRPr="00A113A0">
        <w:t>Mit meiner Unterschrift verpflichte ich mich, jede Änderung unverzüglich der Gemeinde Lemwerder mitzuteilen</w:t>
      </w:r>
      <w:r>
        <w:t>.</w:t>
      </w:r>
    </w:p>
    <w:p w:rsidR="00EB2867" w:rsidRDefault="00EB2867" w:rsidP="00EB2867">
      <w:pPr>
        <w:spacing w:after="0" w:line="240" w:lineRule="auto"/>
      </w:pPr>
    </w:p>
    <w:p w:rsidR="00EB2867" w:rsidRPr="006C76ED" w:rsidRDefault="00EB2867" w:rsidP="00EB2867">
      <w:pPr>
        <w:spacing w:after="0" w:line="240" w:lineRule="auto"/>
      </w:pPr>
      <w:r w:rsidRPr="006C76ED">
        <w:t>___________________________                                                _________________________________</w:t>
      </w:r>
    </w:p>
    <w:p w:rsidR="00EB2867" w:rsidRPr="006C76ED" w:rsidRDefault="00EB2867" w:rsidP="00EB2867">
      <w:pPr>
        <w:spacing w:after="0" w:line="240" w:lineRule="auto"/>
        <w:jc w:val="center"/>
      </w:pPr>
      <w:r w:rsidRPr="006C76ED">
        <w:t xml:space="preserve">Ort, Datum </w:t>
      </w:r>
      <w:r>
        <w:t xml:space="preserve">          </w:t>
      </w:r>
      <w:r w:rsidRPr="006C76ED">
        <w:t xml:space="preserve">                                                         </w:t>
      </w:r>
      <w:r>
        <w:t xml:space="preserve">                              </w:t>
      </w:r>
      <w:r w:rsidRPr="006C76ED">
        <w:t>Unterschrift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D6241" wp14:editId="7ACF2F9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762000" cy="219075"/>
                <wp:effectExtent l="0" t="19050" r="38100" b="4762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90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974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8.8pt;margin-top:13.8pt;width:60pt;height:1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" adj="18495" fillcolor="white [3212]" strokecolor="black [3213]" strokeweight="1pt">
                <w10:wrap anchorx="margin"/>
              </v:shape>
            </w:pict>
          </mc:Fallback>
        </mc:AlternateContent>
      </w:r>
    </w:p>
    <w:p w:rsidR="00EB2867" w:rsidRPr="00A113A0" w:rsidRDefault="00EB2867" w:rsidP="00EB286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A113A0">
        <w:rPr>
          <w:b/>
          <w:sz w:val="24"/>
          <w:szCs w:val="24"/>
        </w:rPr>
        <w:t>Bitte wenden!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lastRenderedPageBreak/>
        <w:t xml:space="preserve">                                                                  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Default="00EB2867" w:rsidP="00EB2867">
      <w:pPr>
        <w:spacing w:after="0" w:line="240" w:lineRule="auto"/>
      </w:pP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  <w:r w:rsidRPr="006C76ED">
        <w:rPr>
          <w:b/>
          <w:sz w:val="24"/>
          <w:szCs w:val="24"/>
        </w:rPr>
        <w:t xml:space="preserve">2. Nachweis über Teilnahme an einer Maßnahme bzw. Sprach- oder Integrationskurs </w:t>
      </w: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  <w:r w:rsidRPr="006C76ED">
        <w:rPr>
          <w:b/>
          <w:sz w:val="24"/>
          <w:szCs w:val="24"/>
        </w:rPr>
        <w:t>zum Antrag auf Betreuung in einer Kindertagesstätte der Gemeinde Lemwerder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>(</w:t>
      </w:r>
      <w:proofErr w:type="gramStart"/>
      <w:r w:rsidRPr="006C76ED">
        <w:rPr>
          <w:sz w:val="24"/>
          <w:szCs w:val="24"/>
        </w:rPr>
        <w:t>zusätzlich</w:t>
      </w:r>
      <w:proofErr w:type="gramEnd"/>
      <w:r w:rsidRPr="006C76ED">
        <w:rPr>
          <w:sz w:val="24"/>
          <w:szCs w:val="24"/>
        </w:rPr>
        <w:t xml:space="preserve"> ist ein </w:t>
      </w:r>
      <w:r>
        <w:rPr>
          <w:sz w:val="24"/>
          <w:szCs w:val="24"/>
        </w:rPr>
        <w:t xml:space="preserve">schriftlicher </w:t>
      </w:r>
      <w:r w:rsidRPr="006C76ED">
        <w:rPr>
          <w:sz w:val="24"/>
          <w:szCs w:val="24"/>
        </w:rPr>
        <w:t>Nachweis erforderlich)</w:t>
      </w: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</w:p>
    <w:p w:rsidR="00EB2867" w:rsidRDefault="00EB2867" w:rsidP="00EB2867">
      <w:pPr>
        <w:spacing w:after="0" w:line="240" w:lineRule="auto"/>
        <w:rPr>
          <w:b/>
          <w:sz w:val="24"/>
          <w:szCs w:val="24"/>
        </w:rPr>
      </w:pPr>
      <w:proofErr w:type="spellStart"/>
      <w:r w:rsidRPr="006C76ED">
        <w:rPr>
          <w:b/>
          <w:sz w:val="24"/>
          <w:szCs w:val="24"/>
        </w:rPr>
        <w:t>Teilnehmer|in</w:t>
      </w:r>
      <w:proofErr w:type="spellEnd"/>
      <w:r w:rsidRPr="006C76ED">
        <w:rPr>
          <w:b/>
          <w:sz w:val="24"/>
          <w:szCs w:val="24"/>
        </w:rPr>
        <w:t>:</w:t>
      </w: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B2867" w:rsidRPr="006C76ED" w:rsidTr="00BB3BB8">
        <w:tc>
          <w:tcPr>
            <w:tcW w:w="1838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  <w:r w:rsidRPr="006C76ED">
              <w:rPr>
                <w:sz w:val="24"/>
                <w:szCs w:val="24"/>
              </w:rPr>
              <w:t>Name, Vorname</w:t>
            </w:r>
          </w:p>
        </w:tc>
        <w:tc>
          <w:tcPr>
            <w:tcW w:w="7224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</w:tr>
      <w:tr w:rsidR="00EB2867" w:rsidRPr="006C76ED" w:rsidTr="00BB3BB8">
        <w:tc>
          <w:tcPr>
            <w:tcW w:w="1838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  <w:r w:rsidRPr="006C76ED">
              <w:rPr>
                <w:sz w:val="24"/>
                <w:szCs w:val="24"/>
              </w:rPr>
              <w:t>Anschrift</w:t>
            </w:r>
          </w:p>
        </w:tc>
        <w:tc>
          <w:tcPr>
            <w:tcW w:w="7224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</w:tr>
      <w:tr w:rsidR="00EB2867" w:rsidRPr="006C76ED" w:rsidTr="00BB3BB8">
        <w:tc>
          <w:tcPr>
            <w:tcW w:w="1838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</w:tr>
    </w:tbl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Hiermit bestätige ich, dass die vorstehende Person zu folgenden Zeiten an einem Kurs teilnimmt: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B2867" w:rsidRPr="006C76ED" w:rsidTr="00BB3BB8">
        <w:tc>
          <w:tcPr>
            <w:tcW w:w="3114" w:type="dxa"/>
          </w:tcPr>
          <w:p w:rsidR="00EB2867" w:rsidRPr="006C76ED" w:rsidRDefault="00EB2867" w:rsidP="00BB3BB8">
            <w:r w:rsidRPr="006C76ED">
              <w:t>Regelmäßige, durchschnittliche Wochenzeit</w:t>
            </w:r>
          </w:p>
        </w:tc>
        <w:tc>
          <w:tcPr>
            <w:tcW w:w="5948" w:type="dxa"/>
          </w:tcPr>
          <w:p w:rsidR="00EB2867" w:rsidRPr="006C76ED" w:rsidRDefault="00EB2867" w:rsidP="00BB3BB8"/>
        </w:tc>
      </w:tr>
      <w:tr w:rsidR="00EB2867" w:rsidRPr="006C76ED" w:rsidTr="00BB3BB8">
        <w:tc>
          <w:tcPr>
            <w:tcW w:w="3114" w:type="dxa"/>
          </w:tcPr>
          <w:p w:rsidR="00EB2867" w:rsidRPr="006C76ED" w:rsidRDefault="00EB2867" w:rsidP="00BB3BB8">
            <w:r>
              <w:t>Z</w:t>
            </w:r>
            <w:r w:rsidRPr="006C76ED">
              <w:t>eit (von/bis)</w:t>
            </w:r>
          </w:p>
        </w:tc>
        <w:tc>
          <w:tcPr>
            <w:tcW w:w="5948" w:type="dxa"/>
          </w:tcPr>
          <w:p w:rsidR="00EB2867" w:rsidRPr="006C76ED" w:rsidRDefault="00EB2867" w:rsidP="00BB3BB8"/>
        </w:tc>
      </w:tr>
      <w:tr w:rsidR="00EB2867" w:rsidRPr="006C76ED" w:rsidTr="00BB3BB8">
        <w:tc>
          <w:tcPr>
            <w:tcW w:w="3114" w:type="dxa"/>
          </w:tcPr>
          <w:p w:rsidR="00EB2867" w:rsidRPr="006C76ED" w:rsidRDefault="00EB2867" w:rsidP="00BB3BB8">
            <w:r w:rsidRPr="006C76ED">
              <w:t>Wochentage</w:t>
            </w:r>
          </w:p>
        </w:tc>
        <w:tc>
          <w:tcPr>
            <w:tcW w:w="5948" w:type="dxa"/>
          </w:tcPr>
          <w:p w:rsidR="00EB2867" w:rsidRPr="006C76ED" w:rsidRDefault="00EB2867" w:rsidP="00BB3BB8"/>
        </w:tc>
      </w:tr>
    </w:tbl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Die </w:t>
      </w:r>
      <w:r>
        <w:rPr>
          <w:sz w:val="24"/>
          <w:szCs w:val="24"/>
        </w:rPr>
        <w:t>Teilnahme</w:t>
      </w:r>
      <w:r w:rsidRPr="006C76ED">
        <w:rPr>
          <w:sz w:val="24"/>
          <w:szCs w:val="24"/>
        </w:rPr>
        <w:t xml:space="preserve"> </w:t>
      </w:r>
      <w:r>
        <w:rPr>
          <w:sz w:val="24"/>
          <w:szCs w:val="24"/>
        </w:rPr>
        <w:t>besteh</w:t>
      </w:r>
      <w:r w:rsidR="00E91001">
        <w:rPr>
          <w:sz w:val="24"/>
          <w:szCs w:val="24"/>
        </w:rPr>
        <w:t xml:space="preserve">t im </w:t>
      </w:r>
      <w:proofErr w:type="spellStart"/>
      <w:r w:rsidR="00E91001">
        <w:rPr>
          <w:sz w:val="24"/>
          <w:szCs w:val="24"/>
        </w:rPr>
        <w:t>Kindertagesstättenjahr</w:t>
      </w:r>
      <w:proofErr w:type="spellEnd"/>
      <w:r w:rsidR="00E91001">
        <w:rPr>
          <w:sz w:val="24"/>
          <w:szCs w:val="24"/>
        </w:rPr>
        <w:t xml:space="preserve"> 2023</w:t>
      </w:r>
      <w:r w:rsidR="008E2855">
        <w:rPr>
          <w:sz w:val="24"/>
          <w:szCs w:val="24"/>
        </w:rPr>
        <w:t>/202</w:t>
      </w:r>
      <w:r w:rsidR="00E91001">
        <w:rPr>
          <w:sz w:val="24"/>
          <w:szCs w:val="24"/>
        </w:rPr>
        <w:t>4</w:t>
      </w:r>
      <w:r w:rsidRPr="006C76ED">
        <w:rPr>
          <w:sz w:val="24"/>
          <w:szCs w:val="24"/>
        </w:rPr>
        <w:t xml:space="preserve"> (01.08.20</w:t>
      </w:r>
      <w:r>
        <w:rPr>
          <w:sz w:val="24"/>
          <w:szCs w:val="24"/>
        </w:rPr>
        <w:t>2</w:t>
      </w:r>
      <w:r w:rsidR="00E91001">
        <w:rPr>
          <w:sz w:val="24"/>
          <w:szCs w:val="24"/>
        </w:rPr>
        <w:t>3</w:t>
      </w:r>
      <w:r w:rsidRPr="006C76ED">
        <w:rPr>
          <w:sz w:val="24"/>
          <w:szCs w:val="24"/>
        </w:rPr>
        <w:t xml:space="preserve"> - 31.07.20</w:t>
      </w:r>
      <w:r>
        <w:rPr>
          <w:sz w:val="24"/>
          <w:szCs w:val="24"/>
        </w:rPr>
        <w:t>2</w:t>
      </w:r>
      <w:r w:rsidR="00E91001">
        <w:rPr>
          <w:sz w:val="24"/>
          <w:szCs w:val="24"/>
        </w:rPr>
        <w:t>4</w:t>
      </w:r>
      <w:bookmarkStart w:id="0" w:name="_GoBack"/>
      <w:bookmarkEnd w:id="0"/>
      <w:r w:rsidRPr="006C76ED">
        <w:rPr>
          <w:sz w:val="24"/>
          <w:szCs w:val="24"/>
        </w:rPr>
        <w:t>):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    </w:t>
      </w:r>
      <w:r w:rsidRPr="006C76E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1240B" wp14:editId="1EB0ADC3">
                <wp:simplePos x="0" y="0"/>
                <wp:positionH relativeFrom="margin">
                  <wp:posOffset>0</wp:posOffset>
                </wp:positionH>
                <wp:positionV relativeFrom="paragraph">
                  <wp:posOffset>-3810</wp:posOffset>
                </wp:positionV>
                <wp:extent cx="209550" cy="2190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950E" id="Rechteck 7" o:spid="_x0000_s1026" style="position:absolute;margin-left:0;margin-top:-.3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6C76ED">
        <w:rPr>
          <w:sz w:val="24"/>
          <w:szCs w:val="24"/>
        </w:rPr>
        <w:t xml:space="preserve">       unbefristet  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6DDBD" wp14:editId="51759BF0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955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EF86" id="Rechteck 5" o:spid="_x0000_s1026" style="position:absolute;margin-left:0;margin-top:12.4pt;width:16.5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6C76ED">
        <w:rPr>
          <w:sz w:val="24"/>
          <w:szCs w:val="24"/>
        </w:rPr>
        <w:t xml:space="preserve">                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           </w:t>
      </w:r>
      <w:proofErr w:type="gramStart"/>
      <w:r w:rsidRPr="006C76ED">
        <w:rPr>
          <w:sz w:val="24"/>
          <w:szCs w:val="24"/>
        </w:rPr>
        <w:t>befristet</w:t>
      </w:r>
      <w:proofErr w:type="gramEnd"/>
      <w:r w:rsidRPr="006C76ED">
        <w:rPr>
          <w:sz w:val="24"/>
          <w:szCs w:val="24"/>
        </w:rPr>
        <w:t xml:space="preserve"> (Zeitraum)   ________________________________________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Anmerkung:   </w:t>
      </w:r>
    </w:p>
    <w:p w:rsidR="00EB2867" w:rsidRPr="006C76ED" w:rsidRDefault="00EB2867" w:rsidP="00EB286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Default="00EB2867" w:rsidP="00EB2867">
      <w:pPr>
        <w:spacing w:after="0" w:line="240" w:lineRule="auto"/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                                              ____________________________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Ort, Datum                                                                      Unterschrift, Stempel Kursleiter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B22A24" w:rsidRDefault="00EB2867" w:rsidP="00EB2867">
      <w:pPr>
        <w:spacing w:after="0" w:line="240" w:lineRule="auto"/>
        <w:rPr>
          <w:sz w:val="24"/>
          <w:szCs w:val="24"/>
        </w:rPr>
      </w:pPr>
      <w:r w:rsidRPr="00B22A24">
        <w:rPr>
          <w:sz w:val="24"/>
          <w:szCs w:val="24"/>
        </w:rPr>
        <w:t>Mit meiner Unterschrift verpflichte ich mich, jede Änderung unverzüglich der Gemeinde Lemwerder mitzuteilen.</w:t>
      </w:r>
    </w:p>
    <w:p w:rsidR="00EB2867" w:rsidRDefault="00EB2867" w:rsidP="00EB2867">
      <w:pPr>
        <w:spacing w:after="0" w:line="240" w:lineRule="auto"/>
      </w:pPr>
    </w:p>
    <w:p w:rsidR="00EB2867" w:rsidRDefault="00EB2867" w:rsidP="00EB2867">
      <w:pPr>
        <w:spacing w:after="0" w:line="240" w:lineRule="auto"/>
      </w:pPr>
    </w:p>
    <w:p w:rsidR="00EB2867" w:rsidRPr="00A113A0" w:rsidRDefault="00EB2867" w:rsidP="00EB2867">
      <w:pPr>
        <w:spacing w:after="0" w:line="240" w:lineRule="auto"/>
      </w:pPr>
      <w:r w:rsidRPr="00A113A0">
        <w:t xml:space="preserve">___________________________                                                </w:t>
      </w:r>
      <w:r>
        <w:t xml:space="preserve">           </w:t>
      </w:r>
      <w:r w:rsidRPr="00A113A0">
        <w:t>_____________________________</w:t>
      </w:r>
    </w:p>
    <w:p w:rsidR="00EB2867" w:rsidRPr="00A113A0" w:rsidRDefault="00EB2867" w:rsidP="00EB2867">
      <w:pPr>
        <w:spacing w:after="0" w:line="240" w:lineRule="auto"/>
        <w:jc w:val="center"/>
      </w:pPr>
      <w:r w:rsidRPr="00A113A0">
        <w:t xml:space="preserve">Ort, Datum  </w:t>
      </w:r>
      <w:r>
        <w:t xml:space="preserve">         </w:t>
      </w:r>
      <w:r w:rsidRPr="00A113A0">
        <w:t xml:space="preserve">                                                                                        </w:t>
      </w:r>
      <w:r>
        <w:t xml:space="preserve">Unterschrift </w:t>
      </w:r>
    </w:p>
    <w:p w:rsidR="006E458F" w:rsidRDefault="006E458F"/>
    <w:sectPr w:rsidR="006E4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67"/>
    <w:rsid w:val="000B1611"/>
    <w:rsid w:val="006E458F"/>
    <w:rsid w:val="008E2855"/>
    <w:rsid w:val="00E91001"/>
    <w:rsid w:val="00E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0F15-E615-4AC6-A1D5-A064CF2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8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811E6840.dotm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Jurkschat, Melanie</dc:creator>
  <cp:keywords/>
  <dc:description/>
  <cp:lastModifiedBy>Jurkschat, Melanie</cp:lastModifiedBy>
  <cp:revision>4</cp:revision>
  <dcterms:created xsi:type="dcterms:W3CDTF">2020-12-08T13:29:00Z</dcterms:created>
  <dcterms:modified xsi:type="dcterms:W3CDTF">2023-01-09T08:45:00Z</dcterms:modified>
</cp:coreProperties>
</file>