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3A" w:rsidRDefault="00B4313A" w:rsidP="00B4313A">
      <w:pPr>
        <w:spacing w:after="0"/>
      </w:pPr>
      <w:r>
        <w:t xml:space="preserve">Gemeinde Lemwerder                                                                                  </w:t>
      </w:r>
      <w:proofErr w:type="spellStart"/>
      <w:r>
        <w:t>Lemwerder</w:t>
      </w:r>
      <w:proofErr w:type="spellEnd"/>
      <w:r>
        <w:t xml:space="preserve">, </w:t>
      </w:r>
      <w:r w:rsidR="008C5D1E">
        <w:t>21</w:t>
      </w:r>
      <w:r>
        <w:t>. September 2021</w:t>
      </w:r>
    </w:p>
    <w:p w:rsidR="00B4313A" w:rsidRDefault="00B4313A" w:rsidP="00B4313A">
      <w:pPr>
        <w:spacing w:after="0"/>
      </w:pPr>
      <w:r>
        <w:t>Gemeindewahlleiterin</w:t>
      </w:r>
    </w:p>
    <w:p w:rsidR="00B4313A" w:rsidRDefault="00B4313A"/>
    <w:p w:rsidR="00B4313A" w:rsidRDefault="00B4313A" w:rsidP="00B4313A">
      <w:pPr>
        <w:spacing w:after="0"/>
        <w:jc w:val="center"/>
      </w:pPr>
      <w:r>
        <w:t>Bekanntmachung des endgültigen Wahlergebnisses der Gemeinderatswahl am 12. September 2021</w:t>
      </w:r>
    </w:p>
    <w:p w:rsidR="00B4313A" w:rsidRDefault="0092768D" w:rsidP="00B4313A">
      <w:pPr>
        <w:spacing w:after="0"/>
        <w:jc w:val="center"/>
      </w:pPr>
      <w:r>
        <w:t>i</w:t>
      </w:r>
      <w:r w:rsidR="00B4313A">
        <w:t>n der Gemeinde Lemwerder gem. § 39 Niedersächsisches Kommunalwahlgesetz (NKWG) in Verbindung mit § 66 Abs. 6 Niedersächsische Kommunalwahlordnung (NKWO).</w:t>
      </w:r>
    </w:p>
    <w:p w:rsidR="00B4313A" w:rsidRDefault="00B4313A" w:rsidP="00B4313A">
      <w:pPr>
        <w:spacing w:after="0"/>
        <w:jc w:val="center"/>
      </w:pPr>
    </w:p>
    <w:p w:rsidR="00B4313A" w:rsidRDefault="00B4313A" w:rsidP="00B4313A">
      <w:pPr>
        <w:spacing w:after="0"/>
      </w:pPr>
      <w:r>
        <w:t>Der Gemeindewahlausschuss der Gemeinde Lemwerder hat in seiner Sitzung am 15. September 2021 das endgültige Ergebnis der Gemeindewahl in der Gemeinde Lemwerder wie folgt festgestellt:</w:t>
      </w:r>
    </w:p>
    <w:p w:rsidR="00B4313A" w:rsidRDefault="00B4313A" w:rsidP="00B4313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313A" w:rsidTr="00B4313A">
        <w:tc>
          <w:tcPr>
            <w:tcW w:w="4531" w:type="dxa"/>
          </w:tcPr>
          <w:p w:rsidR="00B4313A" w:rsidRDefault="00B4313A" w:rsidP="00B4313A">
            <w:r>
              <w:t>Wahlberechtigte insgesamt</w:t>
            </w:r>
          </w:p>
        </w:tc>
        <w:tc>
          <w:tcPr>
            <w:tcW w:w="4531" w:type="dxa"/>
          </w:tcPr>
          <w:p w:rsidR="00B4313A" w:rsidRDefault="00B4313A" w:rsidP="00B4313A">
            <w:pPr>
              <w:jc w:val="right"/>
            </w:pPr>
            <w:r>
              <w:t>5.784</w:t>
            </w:r>
          </w:p>
        </w:tc>
      </w:tr>
      <w:tr w:rsidR="00B4313A" w:rsidTr="00B4313A">
        <w:tc>
          <w:tcPr>
            <w:tcW w:w="4531" w:type="dxa"/>
          </w:tcPr>
          <w:p w:rsidR="00B4313A" w:rsidRDefault="00B4313A" w:rsidP="00B4313A">
            <w:r>
              <w:t>Wähler/innen insgesamt</w:t>
            </w:r>
          </w:p>
        </w:tc>
        <w:tc>
          <w:tcPr>
            <w:tcW w:w="4531" w:type="dxa"/>
          </w:tcPr>
          <w:p w:rsidR="00B4313A" w:rsidRDefault="00B4313A" w:rsidP="00B4313A">
            <w:pPr>
              <w:jc w:val="right"/>
            </w:pPr>
            <w:r>
              <w:t>3.186</w:t>
            </w:r>
          </w:p>
        </w:tc>
      </w:tr>
      <w:tr w:rsidR="00B4313A" w:rsidTr="00B4313A">
        <w:tc>
          <w:tcPr>
            <w:tcW w:w="4531" w:type="dxa"/>
          </w:tcPr>
          <w:p w:rsidR="00B4313A" w:rsidRDefault="00B4313A" w:rsidP="00B4313A">
            <w:r>
              <w:t>Wahlbeteiligung in Prozent</w:t>
            </w:r>
          </w:p>
        </w:tc>
        <w:tc>
          <w:tcPr>
            <w:tcW w:w="4531" w:type="dxa"/>
          </w:tcPr>
          <w:p w:rsidR="00B4313A" w:rsidRDefault="00B4313A" w:rsidP="00B4313A">
            <w:pPr>
              <w:jc w:val="right"/>
            </w:pPr>
            <w:r>
              <w:t>55,08</w:t>
            </w:r>
          </w:p>
        </w:tc>
      </w:tr>
      <w:tr w:rsidR="00B4313A" w:rsidTr="00B4313A">
        <w:tc>
          <w:tcPr>
            <w:tcW w:w="4531" w:type="dxa"/>
          </w:tcPr>
          <w:p w:rsidR="00B4313A" w:rsidRDefault="00B4313A" w:rsidP="00B4313A">
            <w:r>
              <w:t>Ungültige Stimmzettel</w:t>
            </w:r>
          </w:p>
        </w:tc>
        <w:tc>
          <w:tcPr>
            <w:tcW w:w="4531" w:type="dxa"/>
          </w:tcPr>
          <w:p w:rsidR="00B4313A" w:rsidRDefault="00B4313A" w:rsidP="00B4313A">
            <w:pPr>
              <w:jc w:val="right"/>
            </w:pPr>
            <w:r>
              <w:t>53</w:t>
            </w:r>
          </w:p>
        </w:tc>
      </w:tr>
      <w:tr w:rsidR="00B4313A" w:rsidTr="00B4313A">
        <w:tc>
          <w:tcPr>
            <w:tcW w:w="4531" w:type="dxa"/>
          </w:tcPr>
          <w:p w:rsidR="00B4313A" w:rsidRDefault="00B4313A" w:rsidP="00B4313A">
            <w:r>
              <w:t>Gültige Stimmzettel</w:t>
            </w:r>
          </w:p>
        </w:tc>
        <w:tc>
          <w:tcPr>
            <w:tcW w:w="4531" w:type="dxa"/>
          </w:tcPr>
          <w:p w:rsidR="00B4313A" w:rsidRDefault="00B4313A" w:rsidP="00B4313A">
            <w:pPr>
              <w:jc w:val="right"/>
            </w:pPr>
            <w:r>
              <w:t>3.133</w:t>
            </w:r>
          </w:p>
        </w:tc>
      </w:tr>
      <w:tr w:rsidR="00B4313A" w:rsidTr="00B4313A">
        <w:trPr>
          <w:trHeight w:val="70"/>
        </w:trPr>
        <w:tc>
          <w:tcPr>
            <w:tcW w:w="4531" w:type="dxa"/>
          </w:tcPr>
          <w:p w:rsidR="00B4313A" w:rsidRDefault="00B4313A" w:rsidP="00B4313A">
            <w:r>
              <w:t>Gültige Stimmen</w:t>
            </w:r>
          </w:p>
        </w:tc>
        <w:tc>
          <w:tcPr>
            <w:tcW w:w="4531" w:type="dxa"/>
          </w:tcPr>
          <w:p w:rsidR="00B4313A" w:rsidRDefault="00B4313A" w:rsidP="00B4313A">
            <w:pPr>
              <w:jc w:val="right"/>
            </w:pPr>
            <w:r>
              <w:t>9.237</w:t>
            </w:r>
          </w:p>
        </w:tc>
      </w:tr>
    </w:tbl>
    <w:p w:rsidR="00B4313A" w:rsidRDefault="00B4313A" w:rsidP="00B4313A">
      <w:pPr>
        <w:spacing w:after="0"/>
      </w:pPr>
    </w:p>
    <w:p w:rsidR="00B4313A" w:rsidRDefault="00B4313A" w:rsidP="00B4313A">
      <w:pPr>
        <w:pStyle w:val="Listenabsatz"/>
        <w:numPr>
          <w:ilvl w:val="0"/>
          <w:numId w:val="1"/>
        </w:numPr>
      </w:pPr>
      <w:r>
        <w:t>Die gültigen Stimmen verteilen sich wie folgt:</w:t>
      </w:r>
    </w:p>
    <w:p w:rsidR="00B4313A" w:rsidRDefault="00B4313A" w:rsidP="00B4313A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696"/>
      </w:tblGrid>
      <w:tr w:rsidR="00B4313A" w:rsidRPr="00674EE9" w:rsidTr="00674EE9">
        <w:tc>
          <w:tcPr>
            <w:tcW w:w="6646" w:type="dxa"/>
          </w:tcPr>
          <w:p w:rsidR="00B4313A" w:rsidRPr="00674EE9" w:rsidRDefault="00B4313A" w:rsidP="00B4313A">
            <w:pPr>
              <w:pStyle w:val="Listenabsatz"/>
              <w:ind w:left="0"/>
              <w:rPr>
                <w:b/>
              </w:rPr>
            </w:pPr>
            <w:r w:rsidRPr="00674EE9">
              <w:rPr>
                <w:b/>
              </w:rPr>
              <w:t>Partei</w:t>
            </w:r>
          </w:p>
        </w:tc>
        <w:tc>
          <w:tcPr>
            <w:tcW w:w="1696" w:type="dxa"/>
          </w:tcPr>
          <w:p w:rsidR="00B4313A" w:rsidRPr="00674EE9" w:rsidRDefault="00B4313A" w:rsidP="00B4313A">
            <w:pPr>
              <w:pStyle w:val="Listenabsatz"/>
              <w:ind w:left="0"/>
              <w:rPr>
                <w:b/>
              </w:rPr>
            </w:pPr>
            <w:r w:rsidRPr="00674EE9">
              <w:rPr>
                <w:b/>
              </w:rPr>
              <w:t>Stimmen</w:t>
            </w:r>
          </w:p>
        </w:tc>
      </w:tr>
      <w:tr w:rsidR="00B4313A" w:rsidTr="00674EE9">
        <w:tc>
          <w:tcPr>
            <w:tcW w:w="6646" w:type="dxa"/>
          </w:tcPr>
          <w:p w:rsidR="00B4313A" w:rsidRDefault="00B4313A" w:rsidP="00B4313A">
            <w:pPr>
              <w:pStyle w:val="Listenabsatz"/>
              <w:ind w:left="0"/>
            </w:pPr>
            <w:r>
              <w:t>Sozialdemokratische Partei Deutschlands (SPD)</w:t>
            </w:r>
          </w:p>
        </w:tc>
        <w:tc>
          <w:tcPr>
            <w:tcW w:w="1696" w:type="dxa"/>
          </w:tcPr>
          <w:p w:rsidR="00B4313A" w:rsidRDefault="00B4313A" w:rsidP="00B4313A">
            <w:pPr>
              <w:pStyle w:val="Listenabsatz"/>
              <w:ind w:left="0"/>
            </w:pPr>
            <w:r>
              <w:t>2.889</w:t>
            </w:r>
          </w:p>
        </w:tc>
      </w:tr>
      <w:tr w:rsidR="00B4313A" w:rsidTr="00674EE9">
        <w:tc>
          <w:tcPr>
            <w:tcW w:w="6646" w:type="dxa"/>
          </w:tcPr>
          <w:p w:rsidR="00B4313A" w:rsidRDefault="00674EE9" w:rsidP="00B4313A">
            <w:pPr>
              <w:pStyle w:val="Listenabsatz"/>
              <w:ind w:left="0"/>
            </w:pPr>
            <w:r>
              <w:t>Christliche Demokratischen Union Deutschlands in Niedersachsen (CDU)</w:t>
            </w:r>
          </w:p>
        </w:tc>
        <w:tc>
          <w:tcPr>
            <w:tcW w:w="1696" w:type="dxa"/>
          </w:tcPr>
          <w:p w:rsidR="00B4313A" w:rsidRDefault="00674EE9" w:rsidP="00B4313A">
            <w:pPr>
              <w:pStyle w:val="Listenabsatz"/>
              <w:ind w:left="0"/>
            </w:pPr>
            <w:r>
              <w:t>1.984</w:t>
            </w:r>
          </w:p>
        </w:tc>
      </w:tr>
      <w:tr w:rsidR="00B4313A" w:rsidTr="00674EE9">
        <w:tc>
          <w:tcPr>
            <w:tcW w:w="6646" w:type="dxa"/>
          </w:tcPr>
          <w:p w:rsidR="00B4313A" w:rsidRDefault="00674EE9" w:rsidP="00B4313A">
            <w:pPr>
              <w:pStyle w:val="Listenabsatz"/>
              <w:ind w:left="0"/>
            </w:pPr>
            <w:r>
              <w:t>BÜNDNIS 90/DIE GRÜNEN (GRÜNE)</w:t>
            </w:r>
          </w:p>
        </w:tc>
        <w:tc>
          <w:tcPr>
            <w:tcW w:w="1696" w:type="dxa"/>
          </w:tcPr>
          <w:p w:rsidR="00B4313A" w:rsidRDefault="00674EE9" w:rsidP="00B4313A">
            <w:pPr>
              <w:pStyle w:val="Listenabsatz"/>
              <w:ind w:left="0"/>
            </w:pPr>
            <w:r>
              <w:t>1.248</w:t>
            </w:r>
          </w:p>
        </w:tc>
      </w:tr>
      <w:tr w:rsidR="00B4313A" w:rsidTr="00674EE9">
        <w:tc>
          <w:tcPr>
            <w:tcW w:w="6646" w:type="dxa"/>
          </w:tcPr>
          <w:p w:rsidR="00B4313A" w:rsidRDefault="00674EE9" w:rsidP="00B4313A">
            <w:pPr>
              <w:pStyle w:val="Listenabsatz"/>
              <w:ind w:left="0"/>
            </w:pPr>
            <w:r>
              <w:t>Unabhängige Wähler Lemwerder (UWL)</w:t>
            </w:r>
          </w:p>
        </w:tc>
        <w:tc>
          <w:tcPr>
            <w:tcW w:w="1696" w:type="dxa"/>
          </w:tcPr>
          <w:p w:rsidR="00B4313A" w:rsidRDefault="00674EE9" w:rsidP="00B4313A">
            <w:pPr>
              <w:pStyle w:val="Listenabsatz"/>
              <w:ind w:left="0"/>
            </w:pPr>
            <w:r>
              <w:t>996</w:t>
            </w:r>
          </w:p>
        </w:tc>
      </w:tr>
      <w:tr w:rsidR="00B4313A" w:rsidTr="00674EE9">
        <w:tc>
          <w:tcPr>
            <w:tcW w:w="6646" w:type="dxa"/>
          </w:tcPr>
          <w:p w:rsidR="00B4313A" w:rsidRDefault="00674EE9" w:rsidP="00B4313A">
            <w:pPr>
              <w:pStyle w:val="Listenabsatz"/>
              <w:ind w:left="0"/>
            </w:pPr>
            <w:r>
              <w:t>Freie Demokratische Partei (FDP)</w:t>
            </w:r>
          </w:p>
        </w:tc>
        <w:tc>
          <w:tcPr>
            <w:tcW w:w="1696" w:type="dxa"/>
          </w:tcPr>
          <w:p w:rsidR="00B4313A" w:rsidRDefault="00674EE9" w:rsidP="00B4313A">
            <w:pPr>
              <w:pStyle w:val="Listenabsatz"/>
              <w:ind w:left="0"/>
            </w:pPr>
            <w:r>
              <w:t>2.120</w:t>
            </w:r>
          </w:p>
        </w:tc>
      </w:tr>
    </w:tbl>
    <w:p w:rsidR="00674EE9" w:rsidRDefault="00674EE9" w:rsidP="00674EE9"/>
    <w:p w:rsidR="00674EE9" w:rsidRDefault="00674EE9" w:rsidP="00674EE9">
      <w:pPr>
        <w:pStyle w:val="Listenabsatz"/>
        <w:numPr>
          <w:ilvl w:val="0"/>
          <w:numId w:val="1"/>
        </w:numPr>
      </w:pPr>
      <w:r>
        <w:t>Es waren im Wahlgebiet insgesamt 20 Sitze zu verteilen. Nach den Berechnungen wurden folgende Sitzverteilungen festgestellt: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6658"/>
        <w:gridCol w:w="1696"/>
      </w:tblGrid>
      <w:tr w:rsidR="00674EE9" w:rsidRPr="00674EE9" w:rsidTr="00674EE9">
        <w:tc>
          <w:tcPr>
            <w:tcW w:w="6658" w:type="dxa"/>
          </w:tcPr>
          <w:p w:rsidR="00674EE9" w:rsidRPr="00674EE9" w:rsidRDefault="00674EE9" w:rsidP="00674EE9">
            <w:pPr>
              <w:rPr>
                <w:b/>
              </w:rPr>
            </w:pPr>
            <w:r w:rsidRPr="00674EE9">
              <w:rPr>
                <w:b/>
              </w:rPr>
              <w:t>Partei</w:t>
            </w:r>
          </w:p>
        </w:tc>
        <w:tc>
          <w:tcPr>
            <w:tcW w:w="1696" w:type="dxa"/>
          </w:tcPr>
          <w:p w:rsidR="00674EE9" w:rsidRPr="00674EE9" w:rsidRDefault="00674EE9" w:rsidP="00674EE9">
            <w:pPr>
              <w:rPr>
                <w:b/>
              </w:rPr>
            </w:pPr>
            <w:r w:rsidRPr="00674EE9">
              <w:rPr>
                <w:b/>
              </w:rPr>
              <w:t>Sitze</w:t>
            </w:r>
          </w:p>
        </w:tc>
      </w:tr>
      <w:tr w:rsidR="00674EE9" w:rsidTr="00674EE9">
        <w:tc>
          <w:tcPr>
            <w:tcW w:w="6658" w:type="dxa"/>
          </w:tcPr>
          <w:p w:rsidR="00674EE9" w:rsidRDefault="00674EE9" w:rsidP="00674EE9">
            <w:r>
              <w:t>Sozialdemokratische Partei Deutschlands (SPD)</w:t>
            </w:r>
          </w:p>
        </w:tc>
        <w:tc>
          <w:tcPr>
            <w:tcW w:w="1696" w:type="dxa"/>
          </w:tcPr>
          <w:p w:rsidR="00674EE9" w:rsidRDefault="00674EE9" w:rsidP="00674EE9">
            <w:r>
              <w:t>6</w:t>
            </w:r>
          </w:p>
        </w:tc>
      </w:tr>
      <w:tr w:rsidR="00674EE9" w:rsidTr="00674EE9">
        <w:tc>
          <w:tcPr>
            <w:tcW w:w="6658" w:type="dxa"/>
          </w:tcPr>
          <w:p w:rsidR="00674EE9" w:rsidRDefault="00674EE9" w:rsidP="00674EE9">
            <w:r>
              <w:t>Christliche Demokratischen Union Deutschlands in Niedersachsen (CDU)</w:t>
            </w:r>
          </w:p>
        </w:tc>
        <w:tc>
          <w:tcPr>
            <w:tcW w:w="1696" w:type="dxa"/>
          </w:tcPr>
          <w:p w:rsidR="00674EE9" w:rsidRDefault="00674EE9" w:rsidP="00674EE9">
            <w:r>
              <w:t>4</w:t>
            </w:r>
          </w:p>
        </w:tc>
      </w:tr>
      <w:tr w:rsidR="00674EE9" w:rsidTr="00674EE9">
        <w:tc>
          <w:tcPr>
            <w:tcW w:w="6658" w:type="dxa"/>
          </w:tcPr>
          <w:p w:rsidR="00674EE9" w:rsidRDefault="00674EE9" w:rsidP="00674EE9">
            <w:r>
              <w:t>BÜNDNIS 90/DIE GRÜNEN (GRÜNE)</w:t>
            </w:r>
          </w:p>
        </w:tc>
        <w:tc>
          <w:tcPr>
            <w:tcW w:w="1696" w:type="dxa"/>
          </w:tcPr>
          <w:p w:rsidR="00674EE9" w:rsidRDefault="00674EE9" w:rsidP="00674EE9">
            <w:r>
              <w:t>3</w:t>
            </w:r>
          </w:p>
        </w:tc>
      </w:tr>
      <w:tr w:rsidR="00674EE9" w:rsidTr="00674EE9">
        <w:tc>
          <w:tcPr>
            <w:tcW w:w="6658" w:type="dxa"/>
          </w:tcPr>
          <w:p w:rsidR="00674EE9" w:rsidRDefault="00674EE9" w:rsidP="00674EE9">
            <w:r>
              <w:t>Unabhängige Wähler Lemwerder (UWL)</w:t>
            </w:r>
          </w:p>
        </w:tc>
        <w:tc>
          <w:tcPr>
            <w:tcW w:w="1696" w:type="dxa"/>
          </w:tcPr>
          <w:p w:rsidR="00674EE9" w:rsidRDefault="00674EE9" w:rsidP="00674EE9">
            <w:r>
              <w:t>2</w:t>
            </w:r>
          </w:p>
        </w:tc>
      </w:tr>
      <w:tr w:rsidR="00674EE9" w:rsidTr="00674EE9">
        <w:tc>
          <w:tcPr>
            <w:tcW w:w="6658" w:type="dxa"/>
          </w:tcPr>
          <w:p w:rsidR="00674EE9" w:rsidRDefault="00674EE9" w:rsidP="00674EE9">
            <w:r>
              <w:t>Freie Demokratische Partei (FDP)</w:t>
            </w:r>
          </w:p>
        </w:tc>
        <w:tc>
          <w:tcPr>
            <w:tcW w:w="1696" w:type="dxa"/>
          </w:tcPr>
          <w:p w:rsidR="00674EE9" w:rsidRDefault="00674EE9" w:rsidP="00674EE9">
            <w:r>
              <w:t>5</w:t>
            </w:r>
          </w:p>
        </w:tc>
      </w:tr>
    </w:tbl>
    <w:p w:rsidR="00674EE9" w:rsidRDefault="00674EE9" w:rsidP="00674EE9"/>
    <w:p w:rsidR="00674EE9" w:rsidRDefault="00674EE9" w:rsidP="00674EE9">
      <w:pPr>
        <w:pStyle w:val="Listenabsatz"/>
        <w:numPr>
          <w:ilvl w:val="0"/>
          <w:numId w:val="1"/>
        </w:numPr>
      </w:pPr>
      <w:r>
        <w:t>Folgende Bewerber/innen haben einen Sitz erhalten:</w:t>
      </w:r>
    </w:p>
    <w:p w:rsidR="00674EE9" w:rsidRDefault="00674EE9" w:rsidP="00674EE9">
      <w:pPr>
        <w:pStyle w:val="Listenabsatz"/>
        <w:numPr>
          <w:ilvl w:val="0"/>
          <w:numId w:val="3"/>
        </w:numPr>
      </w:pPr>
      <w:r>
        <w:t>Sozialdemokratische Partei Deutschlands (SPD)</w:t>
      </w:r>
    </w:p>
    <w:tbl>
      <w:tblPr>
        <w:tblStyle w:val="Tabellen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86"/>
        <w:gridCol w:w="2761"/>
        <w:gridCol w:w="2547"/>
      </w:tblGrid>
      <w:tr w:rsidR="00674EE9" w:rsidRPr="009F01B5" w:rsidTr="009F01B5">
        <w:tc>
          <w:tcPr>
            <w:tcW w:w="2686" w:type="dxa"/>
          </w:tcPr>
          <w:p w:rsidR="00674EE9" w:rsidRPr="009F01B5" w:rsidRDefault="00674EE9" w:rsidP="00674EE9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Name</w:t>
            </w:r>
          </w:p>
        </w:tc>
        <w:tc>
          <w:tcPr>
            <w:tcW w:w="2761" w:type="dxa"/>
          </w:tcPr>
          <w:p w:rsidR="00674EE9" w:rsidRPr="009F01B5" w:rsidRDefault="00674EE9" w:rsidP="00674EE9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Stimmen</w:t>
            </w:r>
          </w:p>
        </w:tc>
        <w:tc>
          <w:tcPr>
            <w:tcW w:w="2547" w:type="dxa"/>
          </w:tcPr>
          <w:p w:rsidR="00674EE9" w:rsidRPr="009F01B5" w:rsidRDefault="00674EE9" w:rsidP="00674EE9">
            <w:pPr>
              <w:pStyle w:val="Listenabsatz"/>
              <w:ind w:left="0"/>
              <w:rPr>
                <w:b/>
              </w:rPr>
            </w:pPr>
          </w:p>
        </w:tc>
      </w:tr>
      <w:tr w:rsidR="009F01B5" w:rsidTr="009F01B5">
        <w:tc>
          <w:tcPr>
            <w:tcW w:w="2686" w:type="dxa"/>
          </w:tcPr>
          <w:p w:rsidR="009F01B5" w:rsidRDefault="009F01B5" w:rsidP="009F01B5">
            <w:pPr>
              <w:pStyle w:val="Listenabsatz"/>
              <w:ind w:left="0"/>
            </w:pPr>
            <w:r>
              <w:t>Jabs, Andreas</w:t>
            </w:r>
          </w:p>
        </w:tc>
        <w:tc>
          <w:tcPr>
            <w:tcW w:w="2761" w:type="dxa"/>
          </w:tcPr>
          <w:p w:rsidR="009F01B5" w:rsidRDefault="009F01B5" w:rsidP="009F01B5">
            <w:pPr>
              <w:pStyle w:val="Listenabsatz"/>
              <w:ind w:left="0"/>
            </w:pPr>
            <w:r>
              <w:t>265</w:t>
            </w:r>
          </w:p>
        </w:tc>
        <w:tc>
          <w:tcPr>
            <w:tcW w:w="2547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686" w:type="dxa"/>
          </w:tcPr>
          <w:p w:rsidR="009F01B5" w:rsidRDefault="009F01B5" w:rsidP="009F01B5">
            <w:pPr>
              <w:pStyle w:val="Listenabsatz"/>
              <w:ind w:left="0"/>
            </w:pPr>
            <w:r>
              <w:t>Drees, Monika</w:t>
            </w:r>
          </w:p>
        </w:tc>
        <w:tc>
          <w:tcPr>
            <w:tcW w:w="2761" w:type="dxa"/>
          </w:tcPr>
          <w:p w:rsidR="009F01B5" w:rsidRDefault="009F01B5" w:rsidP="009F01B5">
            <w:pPr>
              <w:pStyle w:val="Listenabsatz"/>
              <w:ind w:left="0"/>
            </w:pPr>
            <w:r>
              <w:t>254</w:t>
            </w:r>
          </w:p>
        </w:tc>
        <w:tc>
          <w:tcPr>
            <w:tcW w:w="2547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686" w:type="dxa"/>
          </w:tcPr>
          <w:p w:rsidR="009F01B5" w:rsidRDefault="009F01B5" w:rsidP="009F01B5">
            <w:pPr>
              <w:pStyle w:val="Listenabsatz"/>
              <w:ind w:left="0"/>
            </w:pPr>
            <w:r>
              <w:t>Rohde, Meinrad-Maria</w:t>
            </w:r>
          </w:p>
        </w:tc>
        <w:tc>
          <w:tcPr>
            <w:tcW w:w="2761" w:type="dxa"/>
          </w:tcPr>
          <w:p w:rsidR="009F01B5" w:rsidRDefault="009F01B5" w:rsidP="009F01B5">
            <w:pPr>
              <w:pStyle w:val="Listenabsatz"/>
              <w:ind w:left="0"/>
            </w:pPr>
            <w:r>
              <w:t>218</w:t>
            </w:r>
          </w:p>
        </w:tc>
        <w:tc>
          <w:tcPr>
            <w:tcW w:w="2547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686" w:type="dxa"/>
          </w:tcPr>
          <w:p w:rsidR="009F01B5" w:rsidRDefault="009F01B5" w:rsidP="009F01B5">
            <w:pPr>
              <w:pStyle w:val="Listenabsatz"/>
              <w:ind w:left="0"/>
            </w:pPr>
            <w:r>
              <w:t>von Lübken, Jan Olof</w:t>
            </w:r>
          </w:p>
        </w:tc>
        <w:tc>
          <w:tcPr>
            <w:tcW w:w="2761" w:type="dxa"/>
          </w:tcPr>
          <w:p w:rsidR="009F01B5" w:rsidRDefault="009F01B5" w:rsidP="009F01B5">
            <w:pPr>
              <w:pStyle w:val="Listenabsatz"/>
              <w:ind w:left="0"/>
            </w:pPr>
            <w:r>
              <w:t>200</w:t>
            </w:r>
          </w:p>
        </w:tc>
        <w:tc>
          <w:tcPr>
            <w:tcW w:w="2547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686" w:type="dxa"/>
          </w:tcPr>
          <w:p w:rsidR="009F01B5" w:rsidRDefault="009F01B5" w:rsidP="009F01B5">
            <w:pPr>
              <w:pStyle w:val="Listenabsatz"/>
              <w:ind w:left="0"/>
            </w:pPr>
            <w:r>
              <w:t>Heller, Viktoria</w:t>
            </w:r>
          </w:p>
        </w:tc>
        <w:tc>
          <w:tcPr>
            <w:tcW w:w="2761" w:type="dxa"/>
          </w:tcPr>
          <w:p w:rsidR="009F01B5" w:rsidRDefault="009F01B5" w:rsidP="009F01B5">
            <w:pPr>
              <w:pStyle w:val="Listenabsatz"/>
              <w:ind w:left="0"/>
            </w:pPr>
            <w:r>
              <w:t>111</w:t>
            </w:r>
          </w:p>
        </w:tc>
        <w:tc>
          <w:tcPr>
            <w:tcW w:w="2547" w:type="dxa"/>
          </w:tcPr>
          <w:p w:rsidR="009F01B5" w:rsidRDefault="009F01B5" w:rsidP="009F01B5">
            <w:pPr>
              <w:pStyle w:val="Listenabsatz"/>
              <w:ind w:left="0"/>
            </w:pPr>
            <w:r>
              <w:t>Listenwahl</w:t>
            </w:r>
          </w:p>
        </w:tc>
      </w:tr>
      <w:tr w:rsidR="009F01B5" w:rsidTr="009F01B5">
        <w:tc>
          <w:tcPr>
            <w:tcW w:w="2686" w:type="dxa"/>
          </w:tcPr>
          <w:p w:rsidR="009F01B5" w:rsidRDefault="009F01B5" w:rsidP="009F01B5">
            <w:pPr>
              <w:pStyle w:val="Listenabsatz"/>
              <w:ind w:left="0"/>
            </w:pPr>
            <w:r>
              <w:t>Assing, Joana</w:t>
            </w:r>
          </w:p>
        </w:tc>
        <w:tc>
          <w:tcPr>
            <w:tcW w:w="2761" w:type="dxa"/>
          </w:tcPr>
          <w:p w:rsidR="009F01B5" w:rsidRDefault="00C8000F" w:rsidP="009F01B5">
            <w:pPr>
              <w:pStyle w:val="Listenabsatz"/>
              <w:ind w:left="0"/>
            </w:pPr>
            <w:r>
              <w:t>67</w:t>
            </w:r>
          </w:p>
        </w:tc>
        <w:tc>
          <w:tcPr>
            <w:tcW w:w="2547" w:type="dxa"/>
          </w:tcPr>
          <w:p w:rsidR="009F01B5" w:rsidRDefault="009F01B5" w:rsidP="009F01B5">
            <w:pPr>
              <w:pStyle w:val="Listenabsatz"/>
              <w:ind w:left="0"/>
            </w:pPr>
            <w:r>
              <w:t>Listenwahl</w:t>
            </w:r>
          </w:p>
        </w:tc>
      </w:tr>
    </w:tbl>
    <w:p w:rsidR="00674EE9" w:rsidRDefault="00674EE9" w:rsidP="00674EE9"/>
    <w:p w:rsidR="00674EE9" w:rsidRDefault="00674EE9" w:rsidP="00674EE9">
      <w:pPr>
        <w:pStyle w:val="Listenabsatz"/>
        <w:numPr>
          <w:ilvl w:val="0"/>
          <w:numId w:val="3"/>
        </w:numPr>
      </w:pPr>
      <w:r>
        <w:t>Christlich Demokratische Union Deutschlands in Niedersachsen (CDU)</w:t>
      </w:r>
    </w:p>
    <w:tbl>
      <w:tblPr>
        <w:tblStyle w:val="Tabellen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776"/>
        <w:gridCol w:w="2609"/>
        <w:gridCol w:w="2609"/>
      </w:tblGrid>
      <w:tr w:rsidR="00674EE9" w:rsidRPr="009F01B5" w:rsidTr="009F01B5">
        <w:tc>
          <w:tcPr>
            <w:tcW w:w="2776" w:type="dxa"/>
          </w:tcPr>
          <w:p w:rsidR="00674EE9" w:rsidRPr="009F01B5" w:rsidRDefault="009F01B5" w:rsidP="00674EE9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Name</w:t>
            </w:r>
          </w:p>
        </w:tc>
        <w:tc>
          <w:tcPr>
            <w:tcW w:w="2609" w:type="dxa"/>
          </w:tcPr>
          <w:p w:rsidR="00674EE9" w:rsidRPr="009F01B5" w:rsidRDefault="009F01B5" w:rsidP="00674EE9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Stimmen</w:t>
            </w:r>
          </w:p>
        </w:tc>
        <w:tc>
          <w:tcPr>
            <w:tcW w:w="2609" w:type="dxa"/>
          </w:tcPr>
          <w:p w:rsidR="00674EE9" w:rsidRPr="009F01B5" w:rsidRDefault="00674EE9" w:rsidP="00674EE9">
            <w:pPr>
              <w:pStyle w:val="Listenabsatz"/>
              <w:ind w:left="0"/>
              <w:rPr>
                <w:b/>
              </w:rPr>
            </w:pPr>
          </w:p>
        </w:tc>
      </w:tr>
      <w:tr w:rsidR="009F01B5" w:rsidTr="009F01B5">
        <w:tc>
          <w:tcPr>
            <w:tcW w:w="2776" w:type="dxa"/>
          </w:tcPr>
          <w:p w:rsidR="009F01B5" w:rsidRDefault="009F01B5" w:rsidP="009F01B5">
            <w:pPr>
              <w:pStyle w:val="Listenabsatz"/>
              <w:ind w:left="0"/>
            </w:pPr>
            <w:r>
              <w:t>Rosenhagen, Wolf</w:t>
            </w:r>
          </w:p>
        </w:tc>
        <w:tc>
          <w:tcPr>
            <w:tcW w:w="2609" w:type="dxa"/>
          </w:tcPr>
          <w:p w:rsidR="009F01B5" w:rsidRDefault="00C8000F" w:rsidP="009F01B5">
            <w:pPr>
              <w:pStyle w:val="Listenabsatz"/>
              <w:ind w:left="0"/>
            </w:pPr>
            <w:r>
              <w:t>420</w:t>
            </w:r>
          </w:p>
        </w:tc>
        <w:tc>
          <w:tcPr>
            <w:tcW w:w="2609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76" w:type="dxa"/>
          </w:tcPr>
          <w:p w:rsidR="009F01B5" w:rsidRDefault="009F01B5" w:rsidP="009F01B5">
            <w:pPr>
              <w:pStyle w:val="Listenabsatz"/>
              <w:ind w:left="0"/>
            </w:pPr>
            <w:r>
              <w:t>Sudbrink, Tanja</w:t>
            </w:r>
          </w:p>
        </w:tc>
        <w:tc>
          <w:tcPr>
            <w:tcW w:w="2609" w:type="dxa"/>
          </w:tcPr>
          <w:p w:rsidR="009F01B5" w:rsidRDefault="00C8000F" w:rsidP="009F01B5">
            <w:pPr>
              <w:pStyle w:val="Listenabsatz"/>
              <w:ind w:left="0"/>
            </w:pPr>
            <w:r>
              <w:t>293</w:t>
            </w:r>
          </w:p>
        </w:tc>
        <w:tc>
          <w:tcPr>
            <w:tcW w:w="2609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76" w:type="dxa"/>
          </w:tcPr>
          <w:p w:rsidR="009F01B5" w:rsidRDefault="009F01B5" w:rsidP="009F01B5">
            <w:pPr>
              <w:pStyle w:val="Listenabsatz"/>
              <w:ind w:left="0"/>
            </w:pPr>
            <w:r>
              <w:t>Eckert, Miles</w:t>
            </w:r>
          </w:p>
        </w:tc>
        <w:tc>
          <w:tcPr>
            <w:tcW w:w="2609" w:type="dxa"/>
          </w:tcPr>
          <w:p w:rsidR="009F01B5" w:rsidRDefault="00C8000F" w:rsidP="009F01B5">
            <w:pPr>
              <w:pStyle w:val="Listenabsatz"/>
              <w:ind w:left="0"/>
            </w:pPr>
            <w:r>
              <w:t>151</w:t>
            </w:r>
          </w:p>
        </w:tc>
        <w:tc>
          <w:tcPr>
            <w:tcW w:w="2609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76" w:type="dxa"/>
          </w:tcPr>
          <w:p w:rsidR="009F01B5" w:rsidRDefault="009F01B5" w:rsidP="009F01B5">
            <w:pPr>
              <w:pStyle w:val="Listenabsatz"/>
              <w:ind w:left="0"/>
            </w:pPr>
            <w:proofErr w:type="spellStart"/>
            <w:r>
              <w:t>Haye-Warfelmann</w:t>
            </w:r>
            <w:proofErr w:type="spellEnd"/>
            <w:r>
              <w:t>, Karsten</w:t>
            </w:r>
          </w:p>
        </w:tc>
        <w:tc>
          <w:tcPr>
            <w:tcW w:w="2609" w:type="dxa"/>
          </w:tcPr>
          <w:p w:rsidR="009F01B5" w:rsidRDefault="00C8000F" w:rsidP="009F01B5">
            <w:pPr>
              <w:pStyle w:val="Listenabsatz"/>
              <w:ind w:left="0"/>
            </w:pPr>
            <w:r>
              <w:t>122</w:t>
            </w:r>
          </w:p>
        </w:tc>
        <w:tc>
          <w:tcPr>
            <w:tcW w:w="2609" w:type="dxa"/>
          </w:tcPr>
          <w:p w:rsidR="009F01B5" w:rsidRDefault="009F01B5" w:rsidP="009F01B5">
            <w:pPr>
              <w:pStyle w:val="Listenabsatz"/>
              <w:ind w:left="0"/>
            </w:pPr>
            <w:r>
              <w:t>Listenwahl</w:t>
            </w:r>
          </w:p>
        </w:tc>
      </w:tr>
    </w:tbl>
    <w:p w:rsidR="009F01B5" w:rsidRDefault="009F01B5" w:rsidP="009F01B5"/>
    <w:p w:rsidR="009F01B5" w:rsidRDefault="009F01B5" w:rsidP="009F01B5">
      <w:pPr>
        <w:pStyle w:val="Listenabsatz"/>
        <w:numPr>
          <w:ilvl w:val="0"/>
          <w:numId w:val="3"/>
        </w:numPr>
      </w:pPr>
      <w:r>
        <w:t>BÜNDNIS 90/DIE GRÜNEN (GRÜNE)</w:t>
      </w:r>
    </w:p>
    <w:tbl>
      <w:tblPr>
        <w:tblStyle w:val="Tabellen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746"/>
        <w:gridCol w:w="2624"/>
        <w:gridCol w:w="2624"/>
      </w:tblGrid>
      <w:tr w:rsidR="009F01B5" w:rsidRPr="009F01B5" w:rsidTr="009F01B5">
        <w:tc>
          <w:tcPr>
            <w:tcW w:w="2746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Name</w:t>
            </w:r>
          </w:p>
        </w:tc>
        <w:tc>
          <w:tcPr>
            <w:tcW w:w="2624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Stimmen</w:t>
            </w:r>
          </w:p>
        </w:tc>
        <w:tc>
          <w:tcPr>
            <w:tcW w:w="2624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</w:p>
        </w:tc>
      </w:tr>
      <w:tr w:rsidR="009F01B5" w:rsidTr="009F01B5">
        <w:tc>
          <w:tcPr>
            <w:tcW w:w="2746" w:type="dxa"/>
          </w:tcPr>
          <w:p w:rsidR="009F01B5" w:rsidRDefault="009F01B5" w:rsidP="009F01B5">
            <w:pPr>
              <w:pStyle w:val="Listenabsatz"/>
              <w:ind w:left="0"/>
            </w:pPr>
            <w:r>
              <w:t>Rosenow, Brigitta</w:t>
            </w:r>
          </w:p>
        </w:tc>
        <w:tc>
          <w:tcPr>
            <w:tcW w:w="2624" w:type="dxa"/>
          </w:tcPr>
          <w:p w:rsidR="009F01B5" w:rsidRDefault="00C8000F" w:rsidP="009F01B5">
            <w:pPr>
              <w:pStyle w:val="Listenabsatz"/>
              <w:ind w:left="0"/>
            </w:pPr>
            <w:r>
              <w:t>333</w:t>
            </w:r>
          </w:p>
        </w:tc>
        <w:tc>
          <w:tcPr>
            <w:tcW w:w="2624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46" w:type="dxa"/>
          </w:tcPr>
          <w:p w:rsidR="009F01B5" w:rsidRDefault="009F01B5" w:rsidP="009F01B5">
            <w:pPr>
              <w:pStyle w:val="Listenabsatz"/>
              <w:ind w:left="0"/>
            </w:pPr>
            <w:r>
              <w:t>Warnken, Antje</w:t>
            </w:r>
          </w:p>
        </w:tc>
        <w:tc>
          <w:tcPr>
            <w:tcW w:w="2624" w:type="dxa"/>
          </w:tcPr>
          <w:p w:rsidR="009F01B5" w:rsidRDefault="00C8000F" w:rsidP="009F01B5">
            <w:pPr>
              <w:pStyle w:val="Listenabsatz"/>
              <w:ind w:left="0"/>
            </w:pPr>
            <w:r>
              <w:t>158</w:t>
            </w:r>
          </w:p>
        </w:tc>
        <w:tc>
          <w:tcPr>
            <w:tcW w:w="2624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46" w:type="dxa"/>
          </w:tcPr>
          <w:p w:rsidR="009F01B5" w:rsidRDefault="009F01B5" w:rsidP="009F01B5">
            <w:pPr>
              <w:pStyle w:val="Listenabsatz"/>
              <w:ind w:left="0"/>
            </w:pPr>
            <w:r>
              <w:t>Schwarz, Frank</w:t>
            </w:r>
          </w:p>
        </w:tc>
        <w:tc>
          <w:tcPr>
            <w:tcW w:w="2624" w:type="dxa"/>
          </w:tcPr>
          <w:p w:rsidR="009F01B5" w:rsidRDefault="00C8000F" w:rsidP="009F01B5">
            <w:pPr>
              <w:pStyle w:val="Listenabsatz"/>
              <w:ind w:left="0"/>
            </w:pPr>
            <w:r>
              <w:t>50</w:t>
            </w:r>
          </w:p>
        </w:tc>
        <w:tc>
          <w:tcPr>
            <w:tcW w:w="2624" w:type="dxa"/>
          </w:tcPr>
          <w:p w:rsidR="009F01B5" w:rsidRDefault="009F01B5" w:rsidP="009F01B5">
            <w:pPr>
              <w:pStyle w:val="Listenabsatz"/>
              <w:ind w:left="0"/>
            </w:pPr>
            <w:r>
              <w:t>Listenwahl</w:t>
            </w:r>
          </w:p>
        </w:tc>
      </w:tr>
    </w:tbl>
    <w:p w:rsidR="009F01B5" w:rsidRDefault="009F01B5" w:rsidP="009F01B5"/>
    <w:p w:rsidR="009F01B5" w:rsidRDefault="009F01B5" w:rsidP="009F01B5">
      <w:pPr>
        <w:pStyle w:val="Listenabsatz"/>
        <w:numPr>
          <w:ilvl w:val="0"/>
          <w:numId w:val="3"/>
        </w:numPr>
      </w:pPr>
      <w:r>
        <w:t>Unabhängige Wähler Lemwerder (UWL)</w:t>
      </w:r>
    </w:p>
    <w:tbl>
      <w:tblPr>
        <w:tblStyle w:val="Tabellen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89"/>
        <w:gridCol w:w="2760"/>
        <w:gridCol w:w="2545"/>
      </w:tblGrid>
      <w:tr w:rsidR="009F01B5" w:rsidRPr="009F01B5" w:rsidTr="009F01B5">
        <w:tc>
          <w:tcPr>
            <w:tcW w:w="2689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Name</w:t>
            </w:r>
          </w:p>
        </w:tc>
        <w:tc>
          <w:tcPr>
            <w:tcW w:w="2760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Stimmen</w:t>
            </w:r>
          </w:p>
        </w:tc>
        <w:tc>
          <w:tcPr>
            <w:tcW w:w="2545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</w:p>
        </w:tc>
      </w:tr>
      <w:tr w:rsidR="009F01B5" w:rsidTr="009F01B5">
        <w:tc>
          <w:tcPr>
            <w:tcW w:w="2689" w:type="dxa"/>
          </w:tcPr>
          <w:p w:rsidR="009F01B5" w:rsidRDefault="009F01B5" w:rsidP="009F01B5">
            <w:pPr>
              <w:pStyle w:val="Listenabsatz"/>
              <w:ind w:left="0"/>
            </w:pPr>
            <w:r>
              <w:t>Schröder, Sven</w:t>
            </w:r>
          </w:p>
        </w:tc>
        <w:tc>
          <w:tcPr>
            <w:tcW w:w="2760" w:type="dxa"/>
          </w:tcPr>
          <w:p w:rsidR="009F01B5" w:rsidRDefault="00C8000F" w:rsidP="009F01B5">
            <w:pPr>
              <w:pStyle w:val="Listenabsatz"/>
              <w:ind w:left="0"/>
            </w:pPr>
            <w:r>
              <w:t>198</w:t>
            </w:r>
          </w:p>
        </w:tc>
        <w:tc>
          <w:tcPr>
            <w:tcW w:w="2545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689" w:type="dxa"/>
          </w:tcPr>
          <w:p w:rsidR="009F01B5" w:rsidRDefault="009F01B5" w:rsidP="009F01B5">
            <w:pPr>
              <w:pStyle w:val="Listenabsatz"/>
              <w:ind w:left="0"/>
            </w:pPr>
            <w:r>
              <w:t>Wohlers, Rainer</w:t>
            </w:r>
          </w:p>
        </w:tc>
        <w:tc>
          <w:tcPr>
            <w:tcW w:w="2760" w:type="dxa"/>
          </w:tcPr>
          <w:p w:rsidR="009F01B5" w:rsidRDefault="00C8000F" w:rsidP="009F01B5">
            <w:pPr>
              <w:pStyle w:val="Listenabsatz"/>
              <w:ind w:left="0"/>
            </w:pPr>
            <w:r>
              <w:t>86</w:t>
            </w:r>
          </w:p>
        </w:tc>
        <w:tc>
          <w:tcPr>
            <w:tcW w:w="2545" w:type="dxa"/>
          </w:tcPr>
          <w:p w:rsidR="009F01B5" w:rsidRDefault="009F01B5" w:rsidP="009F01B5">
            <w:pPr>
              <w:pStyle w:val="Listenabsatz"/>
              <w:ind w:left="0"/>
            </w:pPr>
            <w:r>
              <w:t>Listenwahl</w:t>
            </w:r>
          </w:p>
        </w:tc>
      </w:tr>
    </w:tbl>
    <w:p w:rsidR="009F01B5" w:rsidRDefault="009F01B5" w:rsidP="009F01B5">
      <w:pPr>
        <w:pStyle w:val="Listenabsatz"/>
        <w:ind w:left="1068"/>
      </w:pPr>
    </w:p>
    <w:p w:rsidR="00B4313A" w:rsidRDefault="009F01B5" w:rsidP="009F01B5">
      <w:pPr>
        <w:pStyle w:val="Listenabsatz"/>
        <w:numPr>
          <w:ilvl w:val="0"/>
          <w:numId w:val="3"/>
        </w:numPr>
      </w:pPr>
      <w:r>
        <w:t>Freie Demokratische Partei (FDP)</w:t>
      </w:r>
    </w:p>
    <w:tbl>
      <w:tblPr>
        <w:tblStyle w:val="Tabellen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735"/>
        <w:gridCol w:w="2744"/>
        <w:gridCol w:w="2515"/>
      </w:tblGrid>
      <w:tr w:rsidR="009F01B5" w:rsidRPr="009F01B5" w:rsidTr="009F01B5">
        <w:tc>
          <w:tcPr>
            <w:tcW w:w="2735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Name</w:t>
            </w:r>
          </w:p>
        </w:tc>
        <w:tc>
          <w:tcPr>
            <w:tcW w:w="2744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  <w:r w:rsidRPr="009F01B5">
              <w:rPr>
                <w:b/>
              </w:rPr>
              <w:t>Stimmen</w:t>
            </w:r>
          </w:p>
        </w:tc>
        <w:tc>
          <w:tcPr>
            <w:tcW w:w="2515" w:type="dxa"/>
          </w:tcPr>
          <w:p w:rsidR="009F01B5" w:rsidRPr="009F01B5" w:rsidRDefault="009F01B5" w:rsidP="009F01B5">
            <w:pPr>
              <w:pStyle w:val="Listenabsatz"/>
              <w:ind w:left="0"/>
              <w:rPr>
                <w:b/>
              </w:rPr>
            </w:pPr>
          </w:p>
        </w:tc>
      </w:tr>
      <w:tr w:rsidR="009F01B5" w:rsidTr="009F01B5">
        <w:tc>
          <w:tcPr>
            <w:tcW w:w="2735" w:type="dxa"/>
          </w:tcPr>
          <w:p w:rsidR="009F01B5" w:rsidRDefault="009F01B5" w:rsidP="009F01B5">
            <w:pPr>
              <w:pStyle w:val="Listenabsatz"/>
              <w:ind w:left="0"/>
            </w:pPr>
            <w:r>
              <w:t>Schöne, Harald</w:t>
            </w:r>
          </w:p>
        </w:tc>
        <w:tc>
          <w:tcPr>
            <w:tcW w:w="2744" w:type="dxa"/>
          </w:tcPr>
          <w:p w:rsidR="009F01B5" w:rsidRDefault="00C8000F" w:rsidP="009F01B5">
            <w:pPr>
              <w:pStyle w:val="Listenabsatz"/>
              <w:ind w:left="0"/>
            </w:pPr>
            <w:r>
              <w:t>375</w:t>
            </w:r>
          </w:p>
        </w:tc>
        <w:tc>
          <w:tcPr>
            <w:tcW w:w="2515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35" w:type="dxa"/>
          </w:tcPr>
          <w:p w:rsidR="009F01B5" w:rsidRDefault="00C8000F" w:rsidP="009F01B5">
            <w:pPr>
              <w:pStyle w:val="Listenabsatz"/>
              <w:ind w:left="0"/>
            </w:pPr>
            <w:r>
              <w:t>Walecki</w:t>
            </w:r>
            <w:r w:rsidR="0092768D">
              <w:t>, De</w:t>
            </w:r>
            <w:r w:rsidR="009F01B5">
              <w:t>nis</w:t>
            </w:r>
          </w:p>
        </w:tc>
        <w:tc>
          <w:tcPr>
            <w:tcW w:w="2744" w:type="dxa"/>
          </w:tcPr>
          <w:p w:rsidR="009F01B5" w:rsidRDefault="00C8000F" w:rsidP="009F01B5">
            <w:pPr>
              <w:pStyle w:val="Listenabsatz"/>
              <w:ind w:left="0"/>
            </w:pPr>
            <w:r>
              <w:t>370</w:t>
            </w:r>
          </w:p>
        </w:tc>
        <w:tc>
          <w:tcPr>
            <w:tcW w:w="2515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35" w:type="dxa"/>
          </w:tcPr>
          <w:p w:rsidR="009F01B5" w:rsidRDefault="009F01B5" w:rsidP="009F01B5">
            <w:pPr>
              <w:pStyle w:val="Listenabsatz"/>
              <w:ind w:left="0"/>
            </w:pPr>
            <w:r>
              <w:t>Zwicker, Horst</w:t>
            </w:r>
          </w:p>
        </w:tc>
        <w:tc>
          <w:tcPr>
            <w:tcW w:w="2744" w:type="dxa"/>
          </w:tcPr>
          <w:p w:rsidR="009F01B5" w:rsidRDefault="00C8000F" w:rsidP="009F01B5">
            <w:pPr>
              <w:pStyle w:val="Listenabsatz"/>
              <w:ind w:left="0"/>
            </w:pPr>
            <w:r>
              <w:t>237</w:t>
            </w:r>
          </w:p>
        </w:tc>
        <w:tc>
          <w:tcPr>
            <w:tcW w:w="2515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35" w:type="dxa"/>
          </w:tcPr>
          <w:p w:rsidR="009F01B5" w:rsidRDefault="009F01B5" w:rsidP="009F01B5">
            <w:pPr>
              <w:pStyle w:val="Listenabsatz"/>
              <w:ind w:left="0"/>
            </w:pPr>
            <w:proofErr w:type="spellStart"/>
            <w:r>
              <w:t>Ammermann</w:t>
            </w:r>
            <w:proofErr w:type="spellEnd"/>
            <w:r>
              <w:t>, Werner</w:t>
            </w:r>
          </w:p>
        </w:tc>
        <w:tc>
          <w:tcPr>
            <w:tcW w:w="2744" w:type="dxa"/>
          </w:tcPr>
          <w:p w:rsidR="009F01B5" w:rsidRDefault="00C8000F" w:rsidP="009F01B5">
            <w:pPr>
              <w:pStyle w:val="Listenabsatz"/>
              <w:ind w:left="0"/>
            </w:pPr>
            <w:r>
              <w:t>222</w:t>
            </w:r>
          </w:p>
        </w:tc>
        <w:tc>
          <w:tcPr>
            <w:tcW w:w="2515" w:type="dxa"/>
          </w:tcPr>
          <w:p w:rsidR="009F01B5" w:rsidRDefault="009F01B5" w:rsidP="009F01B5">
            <w:pPr>
              <w:pStyle w:val="Listenabsatz"/>
              <w:ind w:left="0"/>
            </w:pPr>
            <w:r>
              <w:t>Personenwahl</w:t>
            </w:r>
          </w:p>
        </w:tc>
      </w:tr>
      <w:tr w:rsidR="009F01B5" w:rsidTr="009F01B5">
        <w:tc>
          <w:tcPr>
            <w:tcW w:w="2735" w:type="dxa"/>
          </w:tcPr>
          <w:p w:rsidR="009F01B5" w:rsidRDefault="009F01B5" w:rsidP="009F01B5">
            <w:pPr>
              <w:pStyle w:val="Listenabsatz"/>
              <w:ind w:left="0"/>
            </w:pPr>
            <w:r>
              <w:t>Ludwig, Bianka</w:t>
            </w:r>
          </w:p>
        </w:tc>
        <w:tc>
          <w:tcPr>
            <w:tcW w:w="2744" w:type="dxa"/>
          </w:tcPr>
          <w:p w:rsidR="009F01B5" w:rsidRDefault="00C8000F" w:rsidP="009F01B5">
            <w:pPr>
              <w:pStyle w:val="Listenabsatz"/>
              <w:ind w:left="0"/>
            </w:pPr>
            <w:r>
              <w:t>126</w:t>
            </w:r>
          </w:p>
        </w:tc>
        <w:tc>
          <w:tcPr>
            <w:tcW w:w="2515" w:type="dxa"/>
          </w:tcPr>
          <w:p w:rsidR="009F01B5" w:rsidRDefault="009F01B5" w:rsidP="009F01B5">
            <w:pPr>
              <w:pStyle w:val="Listenabsatz"/>
              <w:ind w:left="0"/>
            </w:pPr>
            <w:r>
              <w:t>Listenwahl</w:t>
            </w:r>
          </w:p>
        </w:tc>
      </w:tr>
    </w:tbl>
    <w:p w:rsidR="009F01B5" w:rsidRDefault="009F01B5" w:rsidP="009F01B5">
      <w:pPr>
        <w:pStyle w:val="Listenabsatz"/>
        <w:ind w:left="1068"/>
      </w:pPr>
    </w:p>
    <w:p w:rsidR="00B4313A" w:rsidRDefault="00C8000F" w:rsidP="00C8000F">
      <w:pPr>
        <w:pStyle w:val="Listenabsatz"/>
        <w:numPr>
          <w:ilvl w:val="0"/>
          <w:numId w:val="1"/>
        </w:numPr>
      </w:pPr>
      <w:r>
        <w:t>Name der Ersatzpersonen und ihre Reihenfolge:</w:t>
      </w:r>
    </w:p>
    <w:p w:rsidR="00C8000F" w:rsidRDefault="00C8000F" w:rsidP="00C8000F">
      <w:pPr>
        <w:pStyle w:val="Listenabsatz"/>
        <w:numPr>
          <w:ilvl w:val="0"/>
          <w:numId w:val="4"/>
        </w:numPr>
      </w:pPr>
      <w:r>
        <w:t>Sozialdemokratische Partei Deutschland (SPD)</w:t>
      </w:r>
    </w:p>
    <w:p w:rsidR="00C8000F" w:rsidRDefault="00C8000F" w:rsidP="00C8000F">
      <w:pPr>
        <w:pStyle w:val="Listenabsatz"/>
        <w:ind w:left="1080"/>
      </w:pPr>
    </w:p>
    <w:p w:rsidR="00C8000F" w:rsidRDefault="00C8000F" w:rsidP="00C8000F">
      <w:pPr>
        <w:pStyle w:val="Listenabsatz"/>
        <w:ind w:left="1080"/>
      </w:pPr>
      <w:r>
        <w:t>Nach Personenwahl: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1"/>
        <w:gridCol w:w="3971"/>
      </w:tblGrid>
      <w:tr w:rsidR="00C8000F" w:rsidRPr="00C8000F" w:rsidTr="00C8000F">
        <w:tc>
          <w:tcPr>
            <w:tcW w:w="4011" w:type="dxa"/>
          </w:tcPr>
          <w:p w:rsidR="00C8000F" w:rsidRPr="00C8000F" w:rsidRDefault="00C8000F" w:rsidP="00C8000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3971" w:type="dxa"/>
          </w:tcPr>
          <w:p w:rsidR="00C8000F" w:rsidRPr="00C8000F" w:rsidRDefault="00C8000F" w:rsidP="00C8000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proofErr w:type="spellStart"/>
            <w:r>
              <w:t>Ruminski</w:t>
            </w:r>
            <w:proofErr w:type="spellEnd"/>
            <w:r>
              <w:t>, Michael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177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Feja, Heinz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139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Naujoks, Günter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131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Glimm, Volkmar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123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Türkcan, Yener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119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Helling, Harald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104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Stührmann, Ralf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53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 xml:space="preserve">Brauer, </w:t>
            </w:r>
            <w:proofErr w:type="spellStart"/>
            <w:r>
              <w:t>Cletus</w:t>
            </w:r>
            <w:proofErr w:type="spellEnd"/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29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proofErr w:type="spellStart"/>
            <w:r>
              <w:t>Rahl</w:t>
            </w:r>
            <w:proofErr w:type="spellEnd"/>
            <w:r>
              <w:t>-Friedrichs, Bettina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27</w:t>
            </w:r>
          </w:p>
        </w:tc>
      </w:tr>
      <w:tr w:rsidR="007F6821" w:rsidTr="00C8000F">
        <w:tc>
          <w:tcPr>
            <w:tcW w:w="4011" w:type="dxa"/>
          </w:tcPr>
          <w:p w:rsidR="007F6821" w:rsidRDefault="007F6821" w:rsidP="00C8000F">
            <w:pPr>
              <w:pStyle w:val="Listenabsatz"/>
              <w:ind w:left="0"/>
            </w:pPr>
            <w:r>
              <w:t>Niemeyer, Werner</w:t>
            </w:r>
          </w:p>
        </w:tc>
        <w:tc>
          <w:tcPr>
            <w:tcW w:w="3971" w:type="dxa"/>
          </w:tcPr>
          <w:p w:rsidR="007F6821" w:rsidRDefault="007F6821" w:rsidP="00C8000F">
            <w:pPr>
              <w:pStyle w:val="Listenabsatz"/>
              <w:ind w:left="0"/>
            </w:pPr>
            <w:r>
              <w:t>15</w:t>
            </w:r>
          </w:p>
        </w:tc>
      </w:tr>
      <w:tr w:rsidR="007F6821" w:rsidTr="00C8000F">
        <w:tc>
          <w:tcPr>
            <w:tcW w:w="4011" w:type="dxa"/>
          </w:tcPr>
          <w:p w:rsidR="007F6821" w:rsidRDefault="007F6821" w:rsidP="00C8000F">
            <w:pPr>
              <w:pStyle w:val="Listenabsatz"/>
              <w:ind w:left="0"/>
            </w:pPr>
            <w:r>
              <w:t>Harloff, Kai-Uwe</w:t>
            </w:r>
          </w:p>
        </w:tc>
        <w:tc>
          <w:tcPr>
            <w:tcW w:w="3971" w:type="dxa"/>
          </w:tcPr>
          <w:p w:rsidR="007F6821" w:rsidRDefault="007F6821" w:rsidP="00C8000F">
            <w:pPr>
              <w:pStyle w:val="Listenabsatz"/>
              <w:ind w:left="0"/>
            </w:pPr>
            <w:r>
              <w:t>13</w:t>
            </w:r>
          </w:p>
        </w:tc>
      </w:tr>
    </w:tbl>
    <w:p w:rsidR="00C8000F" w:rsidRDefault="00C8000F" w:rsidP="00C8000F">
      <w:pPr>
        <w:pStyle w:val="Listenabsatz"/>
        <w:ind w:left="1080"/>
      </w:pPr>
    </w:p>
    <w:p w:rsidR="00C8000F" w:rsidRDefault="00C8000F" w:rsidP="00C8000F">
      <w:pPr>
        <w:pStyle w:val="Listenabsatz"/>
        <w:ind w:left="1080"/>
      </w:pPr>
      <w:r>
        <w:t>Nach Listenwahl: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1"/>
        <w:gridCol w:w="3971"/>
      </w:tblGrid>
      <w:tr w:rsidR="00C8000F" w:rsidRPr="00C8000F" w:rsidTr="00C8000F">
        <w:tc>
          <w:tcPr>
            <w:tcW w:w="4011" w:type="dxa"/>
          </w:tcPr>
          <w:p w:rsidR="00C8000F" w:rsidRPr="00C8000F" w:rsidRDefault="00C8000F" w:rsidP="00C8000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lastRenderedPageBreak/>
              <w:t>Name</w:t>
            </w:r>
          </w:p>
        </w:tc>
        <w:tc>
          <w:tcPr>
            <w:tcW w:w="3971" w:type="dxa"/>
          </w:tcPr>
          <w:p w:rsidR="00C8000F" w:rsidRPr="00C8000F" w:rsidRDefault="00C8000F" w:rsidP="00C8000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Helling, Harald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104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Türkcan, Yener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119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Niemeyer, Werner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15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Naujoks, Günter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131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Glimm, Volkmar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123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Harloff, Kai-Uwe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13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Feja, Heinz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139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proofErr w:type="spellStart"/>
            <w:r>
              <w:t>Ruminski</w:t>
            </w:r>
            <w:proofErr w:type="spellEnd"/>
            <w:r>
              <w:t>, Michael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177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>Stührmann, Ralf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53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proofErr w:type="spellStart"/>
            <w:r>
              <w:t>Rahl</w:t>
            </w:r>
            <w:proofErr w:type="spellEnd"/>
            <w:r>
              <w:t>-Friedrichs, Bettina</w:t>
            </w:r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27</w:t>
            </w:r>
          </w:p>
        </w:tc>
      </w:tr>
      <w:tr w:rsidR="00C8000F" w:rsidTr="00C8000F">
        <w:tc>
          <w:tcPr>
            <w:tcW w:w="4011" w:type="dxa"/>
          </w:tcPr>
          <w:p w:rsidR="00C8000F" w:rsidRDefault="00C8000F" w:rsidP="00C8000F">
            <w:pPr>
              <w:pStyle w:val="Listenabsatz"/>
              <w:ind w:left="0"/>
            </w:pPr>
            <w:r>
              <w:t xml:space="preserve">Brauer, </w:t>
            </w:r>
            <w:proofErr w:type="spellStart"/>
            <w:r>
              <w:t>Cletus</w:t>
            </w:r>
            <w:proofErr w:type="spellEnd"/>
          </w:p>
        </w:tc>
        <w:tc>
          <w:tcPr>
            <w:tcW w:w="3971" w:type="dxa"/>
          </w:tcPr>
          <w:p w:rsidR="00C8000F" w:rsidRDefault="0092650F" w:rsidP="00C8000F">
            <w:pPr>
              <w:pStyle w:val="Listenabsatz"/>
              <w:ind w:left="0"/>
            </w:pPr>
            <w:r>
              <w:t>29</w:t>
            </w:r>
          </w:p>
        </w:tc>
      </w:tr>
    </w:tbl>
    <w:p w:rsidR="00C8000F" w:rsidRDefault="00C8000F" w:rsidP="00C8000F">
      <w:pPr>
        <w:pStyle w:val="Listenabsatz"/>
        <w:ind w:left="1080"/>
      </w:pPr>
    </w:p>
    <w:p w:rsidR="00C8000F" w:rsidRDefault="00C8000F" w:rsidP="00C8000F">
      <w:pPr>
        <w:pStyle w:val="Listenabsatz"/>
        <w:numPr>
          <w:ilvl w:val="0"/>
          <w:numId w:val="4"/>
        </w:numPr>
      </w:pPr>
      <w:r>
        <w:t>Christliche Demokratische Union Deutschland in Niedersachsen (CDU)</w:t>
      </w:r>
    </w:p>
    <w:p w:rsidR="00C8000F" w:rsidRDefault="00C8000F" w:rsidP="00C8000F">
      <w:pPr>
        <w:pStyle w:val="Listenabsatz"/>
        <w:ind w:left="1080"/>
      </w:pPr>
    </w:p>
    <w:p w:rsidR="00C8000F" w:rsidRDefault="00C8000F" w:rsidP="00C8000F">
      <w:pPr>
        <w:pStyle w:val="Listenabsatz"/>
        <w:ind w:left="1080"/>
      </w:pPr>
      <w:r>
        <w:t>Nach Personenwahl: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07"/>
        <w:gridCol w:w="3975"/>
      </w:tblGrid>
      <w:tr w:rsidR="00C8000F" w:rsidRPr="00C8000F" w:rsidTr="00C8000F">
        <w:tc>
          <w:tcPr>
            <w:tcW w:w="4531" w:type="dxa"/>
          </w:tcPr>
          <w:p w:rsidR="00C8000F" w:rsidRPr="00C8000F" w:rsidRDefault="00C8000F" w:rsidP="00C8000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4531" w:type="dxa"/>
          </w:tcPr>
          <w:p w:rsidR="00C8000F" w:rsidRPr="00C8000F" w:rsidRDefault="00C8000F" w:rsidP="00C8000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C8000F" w:rsidTr="00C8000F">
        <w:tc>
          <w:tcPr>
            <w:tcW w:w="4531" w:type="dxa"/>
          </w:tcPr>
          <w:p w:rsidR="00C8000F" w:rsidRDefault="00C8000F" w:rsidP="00C8000F">
            <w:pPr>
              <w:pStyle w:val="Listenabsatz"/>
              <w:ind w:left="0"/>
            </w:pPr>
            <w:r>
              <w:t>Nitsche, Erik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127</w:t>
            </w:r>
          </w:p>
        </w:tc>
      </w:tr>
      <w:tr w:rsidR="00C8000F" w:rsidTr="00C8000F">
        <w:tc>
          <w:tcPr>
            <w:tcW w:w="4531" w:type="dxa"/>
          </w:tcPr>
          <w:p w:rsidR="00C8000F" w:rsidRDefault="00C8000F" w:rsidP="00C8000F">
            <w:pPr>
              <w:pStyle w:val="Listenabsatz"/>
              <w:ind w:left="0"/>
            </w:pPr>
            <w:r>
              <w:t>Meyer, Borchert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76</w:t>
            </w:r>
          </w:p>
        </w:tc>
      </w:tr>
      <w:tr w:rsidR="00C8000F" w:rsidTr="00C8000F">
        <w:tc>
          <w:tcPr>
            <w:tcW w:w="4531" w:type="dxa"/>
          </w:tcPr>
          <w:p w:rsidR="00C8000F" w:rsidRDefault="00C8000F" w:rsidP="00C8000F">
            <w:pPr>
              <w:pStyle w:val="Listenabsatz"/>
              <w:ind w:left="0"/>
            </w:pPr>
            <w:r>
              <w:t>Scholz, Christian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75</w:t>
            </w:r>
          </w:p>
        </w:tc>
      </w:tr>
      <w:tr w:rsidR="00C8000F" w:rsidTr="00C8000F">
        <w:tc>
          <w:tcPr>
            <w:tcW w:w="4531" w:type="dxa"/>
          </w:tcPr>
          <w:p w:rsidR="00C8000F" w:rsidRDefault="00C8000F" w:rsidP="00C8000F">
            <w:pPr>
              <w:pStyle w:val="Listenabsatz"/>
              <w:ind w:left="0"/>
            </w:pPr>
            <w:r>
              <w:t>Otten, Holger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63</w:t>
            </w:r>
          </w:p>
        </w:tc>
      </w:tr>
      <w:tr w:rsidR="00C8000F" w:rsidTr="00C8000F">
        <w:tc>
          <w:tcPr>
            <w:tcW w:w="4531" w:type="dxa"/>
          </w:tcPr>
          <w:p w:rsidR="00C8000F" w:rsidRDefault="00C8000F" w:rsidP="00C8000F">
            <w:pPr>
              <w:pStyle w:val="Listenabsatz"/>
              <w:ind w:left="0"/>
            </w:pPr>
            <w:r>
              <w:t>Spieler, Karl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59</w:t>
            </w:r>
          </w:p>
        </w:tc>
      </w:tr>
      <w:tr w:rsidR="00C8000F" w:rsidTr="00C8000F">
        <w:tc>
          <w:tcPr>
            <w:tcW w:w="4531" w:type="dxa"/>
          </w:tcPr>
          <w:p w:rsidR="00C8000F" w:rsidRDefault="00C8000F" w:rsidP="00C8000F">
            <w:pPr>
              <w:pStyle w:val="Listenabsatz"/>
              <w:ind w:left="0"/>
            </w:pPr>
            <w:proofErr w:type="spellStart"/>
            <w:r>
              <w:t>Ziolko</w:t>
            </w:r>
            <w:proofErr w:type="spellEnd"/>
            <w:r>
              <w:t>, Carsten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45</w:t>
            </w:r>
          </w:p>
        </w:tc>
      </w:tr>
      <w:tr w:rsidR="00C8000F" w:rsidTr="00C8000F">
        <w:tc>
          <w:tcPr>
            <w:tcW w:w="4531" w:type="dxa"/>
          </w:tcPr>
          <w:p w:rsidR="00C8000F" w:rsidRDefault="0025027B" w:rsidP="00C8000F">
            <w:pPr>
              <w:pStyle w:val="Listenabsatz"/>
              <w:ind w:left="0"/>
            </w:pPr>
            <w:r>
              <w:t>Bunzel, Pascal</w:t>
            </w:r>
          </w:p>
        </w:tc>
        <w:tc>
          <w:tcPr>
            <w:tcW w:w="4531" w:type="dxa"/>
          </w:tcPr>
          <w:p w:rsidR="00C8000F" w:rsidRDefault="0092650F" w:rsidP="00C8000F">
            <w:pPr>
              <w:pStyle w:val="Listenabsatz"/>
              <w:ind w:left="0"/>
            </w:pPr>
            <w:r>
              <w:t>44</w:t>
            </w:r>
          </w:p>
        </w:tc>
      </w:tr>
      <w:tr w:rsidR="0025027B" w:rsidTr="00C8000F">
        <w:tc>
          <w:tcPr>
            <w:tcW w:w="4531" w:type="dxa"/>
          </w:tcPr>
          <w:p w:rsidR="0025027B" w:rsidRDefault="0025027B" w:rsidP="00C8000F">
            <w:pPr>
              <w:pStyle w:val="Listenabsatz"/>
              <w:ind w:left="0"/>
            </w:pPr>
            <w:r>
              <w:t>Hofacker, Matthias</w:t>
            </w:r>
          </w:p>
        </w:tc>
        <w:tc>
          <w:tcPr>
            <w:tcW w:w="4531" w:type="dxa"/>
          </w:tcPr>
          <w:p w:rsidR="0025027B" w:rsidRDefault="0092650F" w:rsidP="00C8000F">
            <w:pPr>
              <w:pStyle w:val="Listenabsatz"/>
              <w:ind w:left="0"/>
            </w:pPr>
            <w:r>
              <w:t>43</w:t>
            </w:r>
          </w:p>
        </w:tc>
      </w:tr>
      <w:tr w:rsidR="0025027B" w:rsidTr="00C8000F">
        <w:tc>
          <w:tcPr>
            <w:tcW w:w="4531" w:type="dxa"/>
          </w:tcPr>
          <w:p w:rsidR="0025027B" w:rsidRDefault="0025027B" w:rsidP="00C8000F">
            <w:pPr>
              <w:pStyle w:val="Listenabsatz"/>
              <w:ind w:left="0"/>
            </w:pPr>
            <w:r>
              <w:t>Höller, Lothar</w:t>
            </w:r>
          </w:p>
        </w:tc>
        <w:tc>
          <w:tcPr>
            <w:tcW w:w="4531" w:type="dxa"/>
          </w:tcPr>
          <w:p w:rsidR="0025027B" w:rsidRDefault="0092650F" w:rsidP="00C8000F">
            <w:pPr>
              <w:pStyle w:val="Listenabsatz"/>
              <w:ind w:left="0"/>
            </w:pPr>
            <w:r>
              <w:t>39</w:t>
            </w:r>
          </w:p>
        </w:tc>
      </w:tr>
      <w:tr w:rsidR="0025027B" w:rsidTr="00C8000F">
        <w:tc>
          <w:tcPr>
            <w:tcW w:w="4531" w:type="dxa"/>
          </w:tcPr>
          <w:p w:rsidR="0025027B" w:rsidRDefault="0025027B" w:rsidP="00C8000F">
            <w:pPr>
              <w:pStyle w:val="Listenabsatz"/>
              <w:ind w:left="0"/>
            </w:pPr>
            <w:r>
              <w:t>Ebeling, Hannelore</w:t>
            </w:r>
          </w:p>
        </w:tc>
        <w:tc>
          <w:tcPr>
            <w:tcW w:w="4531" w:type="dxa"/>
          </w:tcPr>
          <w:p w:rsidR="0025027B" w:rsidRDefault="0092650F" w:rsidP="00C8000F">
            <w:pPr>
              <w:pStyle w:val="Listenabsatz"/>
              <w:ind w:left="0"/>
            </w:pPr>
            <w:r>
              <w:t>32</w:t>
            </w:r>
          </w:p>
        </w:tc>
      </w:tr>
      <w:tr w:rsidR="0025027B" w:rsidTr="00C8000F">
        <w:tc>
          <w:tcPr>
            <w:tcW w:w="4531" w:type="dxa"/>
          </w:tcPr>
          <w:p w:rsidR="0025027B" w:rsidRDefault="0025027B" w:rsidP="00C8000F">
            <w:pPr>
              <w:pStyle w:val="Listenabsatz"/>
              <w:ind w:left="0"/>
            </w:pPr>
            <w:r>
              <w:t>Stolle, Jürgen</w:t>
            </w:r>
          </w:p>
        </w:tc>
        <w:tc>
          <w:tcPr>
            <w:tcW w:w="4531" w:type="dxa"/>
          </w:tcPr>
          <w:p w:rsidR="0025027B" w:rsidRDefault="0092650F" w:rsidP="00C8000F">
            <w:pPr>
              <w:pStyle w:val="Listenabsatz"/>
              <w:ind w:left="0"/>
            </w:pPr>
            <w:r>
              <w:t>29</w:t>
            </w:r>
          </w:p>
        </w:tc>
      </w:tr>
      <w:tr w:rsidR="0025027B" w:rsidTr="00C8000F">
        <w:tc>
          <w:tcPr>
            <w:tcW w:w="4531" w:type="dxa"/>
          </w:tcPr>
          <w:p w:rsidR="0025027B" w:rsidRDefault="0025027B" w:rsidP="00C8000F">
            <w:pPr>
              <w:pStyle w:val="Listenabsatz"/>
              <w:ind w:left="0"/>
            </w:pPr>
            <w:proofErr w:type="spellStart"/>
            <w:r>
              <w:t>Snieders</w:t>
            </w:r>
            <w:proofErr w:type="spellEnd"/>
            <w:r>
              <w:t>, Marco</w:t>
            </w:r>
          </w:p>
        </w:tc>
        <w:tc>
          <w:tcPr>
            <w:tcW w:w="4531" w:type="dxa"/>
          </w:tcPr>
          <w:p w:rsidR="0025027B" w:rsidRDefault="0092650F" w:rsidP="00C8000F">
            <w:pPr>
              <w:pStyle w:val="Listenabsatz"/>
              <w:ind w:left="0"/>
            </w:pPr>
            <w:r>
              <w:t>20</w:t>
            </w:r>
          </w:p>
        </w:tc>
      </w:tr>
      <w:tr w:rsidR="0025027B" w:rsidTr="00C8000F">
        <w:tc>
          <w:tcPr>
            <w:tcW w:w="4531" w:type="dxa"/>
          </w:tcPr>
          <w:p w:rsidR="0025027B" w:rsidRDefault="0025027B" w:rsidP="00C8000F">
            <w:pPr>
              <w:pStyle w:val="Listenabsatz"/>
              <w:ind w:left="0"/>
            </w:pPr>
            <w:r>
              <w:t>Kettelhake, Johanna</w:t>
            </w:r>
          </w:p>
        </w:tc>
        <w:tc>
          <w:tcPr>
            <w:tcW w:w="4531" w:type="dxa"/>
          </w:tcPr>
          <w:p w:rsidR="0025027B" w:rsidRDefault="0092650F" w:rsidP="00C8000F">
            <w:pPr>
              <w:pStyle w:val="Listenabsatz"/>
              <w:ind w:left="0"/>
            </w:pPr>
            <w:r>
              <w:t>14</w:t>
            </w:r>
          </w:p>
        </w:tc>
      </w:tr>
    </w:tbl>
    <w:p w:rsidR="00C8000F" w:rsidRDefault="00C8000F" w:rsidP="00C8000F">
      <w:pPr>
        <w:pStyle w:val="Listenabsatz"/>
        <w:ind w:left="1080"/>
      </w:pPr>
    </w:p>
    <w:p w:rsidR="0025027B" w:rsidRDefault="0025027B" w:rsidP="0025027B">
      <w:pPr>
        <w:pStyle w:val="Listenabsatz"/>
        <w:ind w:left="1080"/>
      </w:pPr>
      <w:r>
        <w:t>Nach Listenwahl: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07"/>
        <w:gridCol w:w="3975"/>
      </w:tblGrid>
      <w:tr w:rsidR="0025027B" w:rsidRPr="00C8000F" w:rsidTr="008B027C">
        <w:tc>
          <w:tcPr>
            <w:tcW w:w="4531" w:type="dxa"/>
          </w:tcPr>
          <w:p w:rsidR="0025027B" w:rsidRPr="00C8000F" w:rsidRDefault="0025027B" w:rsidP="008B027C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4531" w:type="dxa"/>
          </w:tcPr>
          <w:p w:rsidR="0025027B" w:rsidRPr="00C8000F" w:rsidRDefault="0025027B" w:rsidP="008B027C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proofErr w:type="spellStart"/>
            <w:r>
              <w:t>Ziolko</w:t>
            </w:r>
            <w:proofErr w:type="spellEnd"/>
            <w:r>
              <w:t>, Carsten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45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Hofacker, Matthias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43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Scholz, Christian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75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Höller, Lothar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39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Nitsche, Erik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127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Bunzel, Pascal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44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Kettelhake, Johanna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14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Meyer, Borchert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76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Spieler, Karl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59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proofErr w:type="spellStart"/>
            <w:r>
              <w:t>Snieders</w:t>
            </w:r>
            <w:proofErr w:type="spellEnd"/>
            <w:r>
              <w:t>, Marco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20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Ebeling, Hannelore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32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Stolle, Jürgen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29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Otten, Holger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63</w:t>
            </w:r>
          </w:p>
        </w:tc>
      </w:tr>
    </w:tbl>
    <w:p w:rsidR="0025027B" w:rsidRDefault="0025027B" w:rsidP="00C8000F">
      <w:pPr>
        <w:pStyle w:val="Listenabsatz"/>
        <w:ind w:left="1080"/>
      </w:pPr>
    </w:p>
    <w:p w:rsidR="0025027B" w:rsidRDefault="0025027B" w:rsidP="0025027B">
      <w:pPr>
        <w:pStyle w:val="Listenabsatz"/>
        <w:numPr>
          <w:ilvl w:val="0"/>
          <w:numId w:val="4"/>
        </w:numPr>
      </w:pPr>
      <w:r>
        <w:lastRenderedPageBreak/>
        <w:t>BÜNDNIS 90/DIE GRÜNEN</w:t>
      </w:r>
    </w:p>
    <w:p w:rsidR="0025027B" w:rsidRDefault="0025027B" w:rsidP="0025027B">
      <w:pPr>
        <w:pStyle w:val="Listenabsatz"/>
        <w:ind w:left="1080"/>
      </w:pPr>
    </w:p>
    <w:p w:rsidR="0025027B" w:rsidRDefault="0025027B" w:rsidP="0025027B">
      <w:pPr>
        <w:pStyle w:val="Listenabsatz"/>
        <w:ind w:left="1080"/>
      </w:pPr>
      <w:r>
        <w:t>Nach Personenwahl: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5"/>
        <w:gridCol w:w="3967"/>
      </w:tblGrid>
      <w:tr w:rsidR="0025027B" w:rsidRPr="00C8000F" w:rsidTr="0025027B">
        <w:tc>
          <w:tcPr>
            <w:tcW w:w="4015" w:type="dxa"/>
          </w:tcPr>
          <w:p w:rsidR="0025027B" w:rsidRPr="00C8000F" w:rsidRDefault="0025027B" w:rsidP="008B027C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3967" w:type="dxa"/>
          </w:tcPr>
          <w:p w:rsidR="0025027B" w:rsidRPr="00C8000F" w:rsidRDefault="0025027B" w:rsidP="008B027C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25027B" w:rsidTr="0025027B">
        <w:tc>
          <w:tcPr>
            <w:tcW w:w="4015" w:type="dxa"/>
          </w:tcPr>
          <w:p w:rsidR="0025027B" w:rsidRDefault="0025027B" w:rsidP="008B027C">
            <w:pPr>
              <w:pStyle w:val="Listenabsatz"/>
              <w:ind w:left="0"/>
            </w:pPr>
            <w:r>
              <w:t>Eck, Gerrit</w:t>
            </w:r>
          </w:p>
        </w:tc>
        <w:tc>
          <w:tcPr>
            <w:tcW w:w="3967" w:type="dxa"/>
          </w:tcPr>
          <w:p w:rsidR="0025027B" w:rsidRDefault="0092650F" w:rsidP="008B027C">
            <w:pPr>
              <w:pStyle w:val="Listenabsatz"/>
              <w:ind w:left="0"/>
            </w:pPr>
            <w:r>
              <w:t>70</w:t>
            </w:r>
          </w:p>
        </w:tc>
      </w:tr>
      <w:tr w:rsidR="0025027B" w:rsidTr="0025027B">
        <w:tc>
          <w:tcPr>
            <w:tcW w:w="4015" w:type="dxa"/>
          </w:tcPr>
          <w:p w:rsidR="0025027B" w:rsidRDefault="0025027B" w:rsidP="008B027C">
            <w:pPr>
              <w:pStyle w:val="Listenabsatz"/>
              <w:ind w:left="0"/>
            </w:pPr>
            <w:r>
              <w:t>Bruns, Frauke</w:t>
            </w:r>
          </w:p>
        </w:tc>
        <w:tc>
          <w:tcPr>
            <w:tcW w:w="3967" w:type="dxa"/>
          </w:tcPr>
          <w:p w:rsidR="0025027B" w:rsidRDefault="0092650F" w:rsidP="008B027C">
            <w:pPr>
              <w:pStyle w:val="Listenabsatz"/>
              <w:ind w:left="0"/>
            </w:pPr>
            <w:r>
              <w:t>60</w:t>
            </w:r>
          </w:p>
        </w:tc>
      </w:tr>
      <w:tr w:rsidR="0025027B" w:rsidTr="0025027B">
        <w:tc>
          <w:tcPr>
            <w:tcW w:w="4015" w:type="dxa"/>
          </w:tcPr>
          <w:p w:rsidR="0025027B" w:rsidRDefault="0025027B" w:rsidP="008B027C">
            <w:pPr>
              <w:pStyle w:val="Listenabsatz"/>
              <w:ind w:left="0"/>
            </w:pPr>
            <w:proofErr w:type="spellStart"/>
            <w:r>
              <w:t>Ibelings</w:t>
            </w:r>
            <w:proofErr w:type="spellEnd"/>
            <w:r>
              <w:t>, Ingo</w:t>
            </w:r>
          </w:p>
        </w:tc>
        <w:tc>
          <w:tcPr>
            <w:tcW w:w="3967" w:type="dxa"/>
          </w:tcPr>
          <w:p w:rsidR="0025027B" w:rsidRDefault="0092650F" w:rsidP="008B027C">
            <w:pPr>
              <w:pStyle w:val="Listenabsatz"/>
              <w:ind w:left="0"/>
            </w:pPr>
            <w:r>
              <w:t>59</w:t>
            </w:r>
          </w:p>
        </w:tc>
      </w:tr>
      <w:tr w:rsidR="0025027B" w:rsidTr="0025027B">
        <w:tc>
          <w:tcPr>
            <w:tcW w:w="4015" w:type="dxa"/>
          </w:tcPr>
          <w:p w:rsidR="0025027B" w:rsidRDefault="0025027B" w:rsidP="008B027C">
            <w:pPr>
              <w:pStyle w:val="Listenabsatz"/>
              <w:ind w:left="0"/>
            </w:pPr>
            <w:r>
              <w:t>Aslan, Bahattin</w:t>
            </w:r>
          </w:p>
        </w:tc>
        <w:tc>
          <w:tcPr>
            <w:tcW w:w="3967" w:type="dxa"/>
          </w:tcPr>
          <w:p w:rsidR="0025027B" w:rsidRDefault="0092650F" w:rsidP="008B027C">
            <w:pPr>
              <w:pStyle w:val="Listenabsatz"/>
              <w:ind w:left="0"/>
            </w:pPr>
            <w:r>
              <w:t>38</w:t>
            </w:r>
          </w:p>
        </w:tc>
      </w:tr>
      <w:tr w:rsidR="0025027B" w:rsidTr="0025027B">
        <w:tc>
          <w:tcPr>
            <w:tcW w:w="4015" w:type="dxa"/>
          </w:tcPr>
          <w:p w:rsidR="0025027B" w:rsidRDefault="0025027B" w:rsidP="008B027C">
            <w:pPr>
              <w:pStyle w:val="Listenabsatz"/>
              <w:ind w:left="0"/>
            </w:pPr>
            <w:r>
              <w:t>Grebe, Lars</w:t>
            </w:r>
          </w:p>
        </w:tc>
        <w:tc>
          <w:tcPr>
            <w:tcW w:w="3967" w:type="dxa"/>
          </w:tcPr>
          <w:p w:rsidR="0025027B" w:rsidRDefault="0092650F" w:rsidP="008B027C">
            <w:pPr>
              <w:pStyle w:val="Listenabsatz"/>
              <w:ind w:left="0"/>
            </w:pPr>
            <w:r>
              <w:t>28</w:t>
            </w:r>
          </w:p>
        </w:tc>
      </w:tr>
      <w:tr w:rsidR="0025027B" w:rsidTr="0025027B">
        <w:tc>
          <w:tcPr>
            <w:tcW w:w="4015" w:type="dxa"/>
          </w:tcPr>
          <w:p w:rsidR="0025027B" w:rsidRDefault="0025027B" w:rsidP="008B027C">
            <w:pPr>
              <w:pStyle w:val="Listenabsatz"/>
              <w:ind w:left="0"/>
            </w:pPr>
            <w:r>
              <w:t>Liewald-Heuermann, Thomas</w:t>
            </w:r>
          </w:p>
        </w:tc>
        <w:tc>
          <w:tcPr>
            <w:tcW w:w="3967" w:type="dxa"/>
          </w:tcPr>
          <w:p w:rsidR="0025027B" w:rsidRDefault="0092650F" w:rsidP="008B027C">
            <w:pPr>
              <w:pStyle w:val="Listenabsatz"/>
              <w:ind w:left="0"/>
            </w:pPr>
            <w:r>
              <w:t>20</w:t>
            </w:r>
          </w:p>
        </w:tc>
      </w:tr>
    </w:tbl>
    <w:p w:rsidR="0092768D" w:rsidRDefault="0092768D" w:rsidP="0025027B">
      <w:pPr>
        <w:pStyle w:val="Listenabsatz"/>
        <w:ind w:left="1080"/>
      </w:pPr>
    </w:p>
    <w:p w:rsidR="0025027B" w:rsidRDefault="0025027B" w:rsidP="0025027B">
      <w:pPr>
        <w:pStyle w:val="Listenabsatz"/>
        <w:ind w:left="1080"/>
      </w:pPr>
      <w:r>
        <w:t>Nach Listenwahl: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5"/>
        <w:gridCol w:w="3967"/>
      </w:tblGrid>
      <w:tr w:rsidR="0025027B" w:rsidRPr="00C8000F" w:rsidTr="008B027C">
        <w:tc>
          <w:tcPr>
            <w:tcW w:w="4531" w:type="dxa"/>
          </w:tcPr>
          <w:p w:rsidR="0025027B" w:rsidRPr="00C8000F" w:rsidRDefault="0025027B" w:rsidP="008B027C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4531" w:type="dxa"/>
          </w:tcPr>
          <w:p w:rsidR="0025027B" w:rsidRPr="00C8000F" w:rsidRDefault="0025027B" w:rsidP="008B027C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Grebe, Lars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28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Bruns, Frauke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60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proofErr w:type="spellStart"/>
            <w:r>
              <w:t>Ibelings</w:t>
            </w:r>
            <w:proofErr w:type="spellEnd"/>
            <w:r>
              <w:t>, Ingo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59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Aslan, Bahattin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38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Liewald-Heuermann, Thomas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20</w:t>
            </w:r>
          </w:p>
        </w:tc>
      </w:tr>
      <w:tr w:rsidR="0025027B" w:rsidTr="008B027C">
        <w:tc>
          <w:tcPr>
            <w:tcW w:w="4531" w:type="dxa"/>
          </w:tcPr>
          <w:p w:rsidR="0025027B" w:rsidRDefault="0025027B" w:rsidP="008B027C">
            <w:pPr>
              <w:pStyle w:val="Listenabsatz"/>
              <w:ind w:left="0"/>
            </w:pPr>
            <w:r>
              <w:t>Eck, Gerrit</w:t>
            </w:r>
          </w:p>
        </w:tc>
        <w:tc>
          <w:tcPr>
            <w:tcW w:w="4531" w:type="dxa"/>
          </w:tcPr>
          <w:p w:rsidR="0025027B" w:rsidRDefault="0092650F" w:rsidP="008B027C">
            <w:pPr>
              <w:pStyle w:val="Listenabsatz"/>
              <w:ind w:left="0"/>
            </w:pPr>
            <w:r>
              <w:t>70</w:t>
            </w:r>
          </w:p>
        </w:tc>
      </w:tr>
    </w:tbl>
    <w:p w:rsidR="0025027B" w:rsidRDefault="0025027B" w:rsidP="006E1ECB"/>
    <w:p w:rsidR="006E1ECB" w:rsidRDefault="006E1ECB" w:rsidP="006E1ECB">
      <w:pPr>
        <w:pStyle w:val="Listenabsatz"/>
        <w:numPr>
          <w:ilvl w:val="0"/>
          <w:numId w:val="4"/>
        </w:numPr>
      </w:pPr>
      <w:r>
        <w:t>Unabhängige Wähler Lemwerder (UWL)</w:t>
      </w:r>
    </w:p>
    <w:p w:rsidR="006E1ECB" w:rsidRDefault="006E1ECB" w:rsidP="006E1ECB">
      <w:pPr>
        <w:pStyle w:val="Listenabsatz"/>
        <w:ind w:left="1080"/>
      </w:pPr>
    </w:p>
    <w:p w:rsidR="006E1ECB" w:rsidRDefault="006E1ECB" w:rsidP="006E1ECB">
      <w:pPr>
        <w:pStyle w:val="Listenabsatz"/>
        <w:ind w:left="1080"/>
      </w:pPr>
      <w:r>
        <w:t>Nach Personenwahl: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5"/>
        <w:gridCol w:w="3967"/>
      </w:tblGrid>
      <w:tr w:rsidR="006E1ECB" w:rsidRPr="00C8000F" w:rsidTr="000D6D1F">
        <w:tc>
          <w:tcPr>
            <w:tcW w:w="4015" w:type="dxa"/>
          </w:tcPr>
          <w:p w:rsidR="006E1ECB" w:rsidRPr="00C8000F" w:rsidRDefault="006E1ECB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3967" w:type="dxa"/>
          </w:tcPr>
          <w:p w:rsidR="006E1ECB" w:rsidRPr="00C8000F" w:rsidRDefault="006E1ECB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r>
              <w:t>Lühmann, Michael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186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r>
              <w:t>Göttsch, Sven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56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r>
              <w:t>Schäfer, Iris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46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r>
              <w:t>Lütjen, Heiko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42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r>
              <w:t>Tempelmann, Christian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39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r>
              <w:t>Zwicker, Maja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32</w:t>
            </w:r>
          </w:p>
        </w:tc>
      </w:tr>
      <w:tr w:rsidR="006E1ECB" w:rsidTr="000D6D1F">
        <w:tc>
          <w:tcPr>
            <w:tcW w:w="4015" w:type="dxa"/>
          </w:tcPr>
          <w:p w:rsidR="006E1ECB" w:rsidRDefault="006E1ECB" w:rsidP="000D6D1F">
            <w:pPr>
              <w:pStyle w:val="Listenabsatz"/>
              <w:ind w:left="0"/>
            </w:pPr>
            <w:proofErr w:type="spellStart"/>
            <w:r>
              <w:t>Cordsen</w:t>
            </w:r>
            <w:proofErr w:type="spellEnd"/>
            <w:r>
              <w:t>, Burkhard</w:t>
            </w:r>
          </w:p>
        </w:tc>
        <w:tc>
          <w:tcPr>
            <w:tcW w:w="3967" w:type="dxa"/>
          </w:tcPr>
          <w:p w:rsidR="006E1ECB" w:rsidRDefault="0092650F" w:rsidP="000D6D1F">
            <w:pPr>
              <w:pStyle w:val="Listenabsatz"/>
              <w:ind w:left="0"/>
            </w:pPr>
            <w:r>
              <w:t>24</w:t>
            </w:r>
          </w:p>
        </w:tc>
      </w:tr>
    </w:tbl>
    <w:p w:rsidR="006E1ECB" w:rsidRDefault="006E1ECB" w:rsidP="006E1ECB">
      <w:pPr>
        <w:pStyle w:val="Listenabsatz"/>
        <w:ind w:left="1080"/>
      </w:pPr>
    </w:p>
    <w:p w:rsidR="001E5FFA" w:rsidRDefault="001E5FFA" w:rsidP="006E1ECB">
      <w:pPr>
        <w:pStyle w:val="Listenabsatz"/>
        <w:ind w:left="1080"/>
      </w:pPr>
    </w:p>
    <w:p w:rsidR="001E5FFA" w:rsidRDefault="001E5FFA" w:rsidP="001E5FFA">
      <w:pPr>
        <w:pStyle w:val="Listenabsatz"/>
        <w:ind w:left="1080"/>
      </w:pPr>
      <w:r>
        <w:t>Nach Listenwahl:</w:t>
      </w:r>
      <w:bookmarkStart w:id="0" w:name="_GoBack"/>
      <w:bookmarkEnd w:id="0"/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5"/>
        <w:gridCol w:w="3967"/>
      </w:tblGrid>
      <w:tr w:rsidR="001E5FFA" w:rsidRPr="00C8000F" w:rsidTr="000D6D1F">
        <w:tc>
          <w:tcPr>
            <w:tcW w:w="4015" w:type="dxa"/>
          </w:tcPr>
          <w:p w:rsidR="001E5FFA" w:rsidRPr="00C8000F" w:rsidRDefault="001E5FFA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3967" w:type="dxa"/>
          </w:tcPr>
          <w:p w:rsidR="001E5FFA" w:rsidRPr="00C8000F" w:rsidRDefault="001E5FFA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Göttsch, Sven</w:t>
            </w:r>
          </w:p>
        </w:tc>
        <w:tc>
          <w:tcPr>
            <w:tcW w:w="3967" w:type="dxa"/>
          </w:tcPr>
          <w:p w:rsidR="001E5FFA" w:rsidRDefault="0092650F" w:rsidP="000D6D1F">
            <w:pPr>
              <w:pStyle w:val="Listenabsatz"/>
              <w:ind w:left="0"/>
            </w:pPr>
            <w:r>
              <w:t>56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Lühmann, Michael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186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Schä</w:t>
            </w:r>
            <w:r w:rsidR="00E0448C">
              <w:t>f</w:t>
            </w:r>
            <w:r>
              <w:t>er, Iris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46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Zwicker, Maja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32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Lütjen, Heiko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42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proofErr w:type="spellStart"/>
            <w:r>
              <w:t>Cordsen</w:t>
            </w:r>
            <w:proofErr w:type="spellEnd"/>
            <w:r>
              <w:t>, Burkhard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24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Tempelmann, Christian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39</w:t>
            </w:r>
          </w:p>
        </w:tc>
      </w:tr>
    </w:tbl>
    <w:p w:rsidR="001E5FFA" w:rsidRDefault="001E5FFA" w:rsidP="001E5FFA"/>
    <w:p w:rsidR="001E5FFA" w:rsidRDefault="001E5FFA" w:rsidP="001E5FFA">
      <w:pPr>
        <w:pStyle w:val="Listenabsatz"/>
        <w:numPr>
          <w:ilvl w:val="0"/>
          <w:numId w:val="4"/>
        </w:numPr>
      </w:pPr>
      <w:r>
        <w:t>Freie Demokratische Partei (FDP)</w:t>
      </w:r>
    </w:p>
    <w:p w:rsidR="001E5FFA" w:rsidRDefault="001E5FFA" w:rsidP="001E5FFA">
      <w:pPr>
        <w:pStyle w:val="Listenabsatz"/>
        <w:ind w:left="1080"/>
      </w:pPr>
    </w:p>
    <w:p w:rsidR="001E5FFA" w:rsidRDefault="001E5FFA" w:rsidP="001E5FFA">
      <w:pPr>
        <w:pStyle w:val="Listenabsatz"/>
        <w:ind w:left="1080"/>
      </w:pPr>
      <w:r>
        <w:t>Nach Personenwahl: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5"/>
        <w:gridCol w:w="3967"/>
      </w:tblGrid>
      <w:tr w:rsidR="001E5FFA" w:rsidRPr="00C8000F" w:rsidTr="000D6D1F">
        <w:tc>
          <w:tcPr>
            <w:tcW w:w="4015" w:type="dxa"/>
          </w:tcPr>
          <w:p w:rsidR="001E5FFA" w:rsidRPr="00C8000F" w:rsidRDefault="001E5FFA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3967" w:type="dxa"/>
          </w:tcPr>
          <w:p w:rsidR="001E5FFA" w:rsidRPr="00C8000F" w:rsidRDefault="001E5FFA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lastRenderedPageBreak/>
              <w:t>Bade, Jörg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120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Schöne, Thorben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116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Dick, Christina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90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Schach, Dieter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78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Aydogan, Osman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45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Rex, Andreas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34</w:t>
            </w:r>
          </w:p>
        </w:tc>
      </w:tr>
      <w:tr w:rsidR="001E5FFA" w:rsidTr="001E5FFA">
        <w:trPr>
          <w:trHeight w:val="70"/>
        </w:trPr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Bösche, Jürgen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33</w:t>
            </w:r>
          </w:p>
        </w:tc>
      </w:tr>
      <w:tr w:rsidR="001E5FFA" w:rsidTr="001E5FFA">
        <w:trPr>
          <w:trHeight w:val="70"/>
        </w:trPr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 xml:space="preserve">Dr. </w:t>
            </w:r>
            <w:proofErr w:type="spellStart"/>
            <w:r>
              <w:t>Deter</w:t>
            </w:r>
            <w:proofErr w:type="spellEnd"/>
            <w:r>
              <w:t>, Martin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23</w:t>
            </w:r>
          </w:p>
        </w:tc>
      </w:tr>
    </w:tbl>
    <w:p w:rsidR="001E5FFA" w:rsidRDefault="001E5FFA" w:rsidP="001E5FFA">
      <w:pPr>
        <w:pStyle w:val="Listenabsatz"/>
        <w:ind w:left="1080"/>
      </w:pPr>
    </w:p>
    <w:p w:rsidR="0092768D" w:rsidRDefault="0092768D" w:rsidP="001E5FFA">
      <w:pPr>
        <w:pStyle w:val="Listenabsatz"/>
        <w:ind w:left="1080"/>
      </w:pPr>
    </w:p>
    <w:p w:rsidR="001E5FFA" w:rsidRDefault="001E5FFA" w:rsidP="001E5FFA">
      <w:pPr>
        <w:pStyle w:val="Listenabsatz"/>
        <w:ind w:left="1080"/>
      </w:pPr>
      <w:r>
        <w:t>Nach Listenwahl: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4015"/>
        <w:gridCol w:w="3967"/>
      </w:tblGrid>
      <w:tr w:rsidR="001E5FFA" w:rsidRPr="00C8000F" w:rsidTr="000D6D1F">
        <w:tc>
          <w:tcPr>
            <w:tcW w:w="4015" w:type="dxa"/>
          </w:tcPr>
          <w:p w:rsidR="001E5FFA" w:rsidRPr="00C8000F" w:rsidRDefault="001E5FFA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Name</w:t>
            </w:r>
          </w:p>
        </w:tc>
        <w:tc>
          <w:tcPr>
            <w:tcW w:w="3967" w:type="dxa"/>
          </w:tcPr>
          <w:p w:rsidR="001E5FFA" w:rsidRPr="00C8000F" w:rsidRDefault="001E5FFA" w:rsidP="000D6D1F">
            <w:pPr>
              <w:pStyle w:val="Listenabsatz"/>
              <w:ind w:left="0"/>
              <w:rPr>
                <w:b/>
              </w:rPr>
            </w:pPr>
            <w:r w:rsidRPr="00C8000F">
              <w:rPr>
                <w:b/>
              </w:rPr>
              <w:t>Stimmen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Schöne, Thorben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116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 xml:space="preserve">Dr. </w:t>
            </w:r>
            <w:proofErr w:type="spellStart"/>
            <w:r>
              <w:t>Deter</w:t>
            </w:r>
            <w:proofErr w:type="spellEnd"/>
            <w:r>
              <w:t>, Martin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23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Dick, Christina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90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Bade, Jörg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120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Schach, Dieter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78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Aydogan, Osman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45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Rex, Andreas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34</w:t>
            </w:r>
          </w:p>
        </w:tc>
      </w:tr>
      <w:tr w:rsidR="001E5FFA" w:rsidTr="000D6D1F">
        <w:tc>
          <w:tcPr>
            <w:tcW w:w="4015" w:type="dxa"/>
          </w:tcPr>
          <w:p w:rsidR="001E5FFA" w:rsidRDefault="001E5FFA" w:rsidP="000D6D1F">
            <w:pPr>
              <w:pStyle w:val="Listenabsatz"/>
              <w:ind w:left="0"/>
            </w:pPr>
            <w:r>
              <w:t>Bösche, Jürgen</w:t>
            </w:r>
          </w:p>
        </w:tc>
        <w:tc>
          <w:tcPr>
            <w:tcW w:w="3967" w:type="dxa"/>
          </w:tcPr>
          <w:p w:rsidR="001E5FFA" w:rsidRDefault="00E0448C" w:rsidP="000D6D1F">
            <w:pPr>
              <w:pStyle w:val="Listenabsatz"/>
              <w:ind w:left="0"/>
            </w:pPr>
            <w:r>
              <w:t>33</w:t>
            </w:r>
          </w:p>
        </w:tc>
      </w:tr>
    </w:tbl>
    <w:p w:rsidR="001E5FFA" w:rsidRDefault="001E5FFA" w:rsidP="001E5FFA">
      <w:pPr>
        <w:pStyle w:val="Listenabsatz"/>
        <w:ind w:left="1080"/>
      </w:pPr>
    </w:p>
    <w:p w:rsidR="001E5FFA" w:rsidRDefault="001E5FFA" w:rsidP="001E5FFA">
      <w:pPr>
        <w:pStyle w:val="Listenabsatz"/>
        <w:ind w:left="1080"/>
      </w:pPr>
    </w:p>
    <w:p w:rsidR="001E5FFA" w:rsidRDefault="001E5FFA" w:rsidP="001E5FFA">
      <w:pPr>
        <w:pStyle w:val="Listenabsatz"/>
        <w:ind w:left="1080"/>
      </w:pPr>
      <w:r>
        <w:t>Gegen die Gültigkeit der Wahl kann nach § 46 NKWG Einspruch erhoben werden (Wahleinspruch). Der Wahleinspruch kann nur damit begründet werden, dass die Wahl nicht den Vorschriften des Wahlgesetztes (NKWG) oder der Verordnung nach § 53 Abs. 1 oder 3 NKWG entsprechend vorbereitet oder durchgeführt oder in unzulässiger Weise in ihrem Ergebnis beeinflusst worden ist. Einspruchsberechtigt ist jede in dem jeweiligen Wahlgebiet wahlberechtigte Person, jede Parte</w:t>
      </w:r>
      <w:r w:rsidR="00E0448C">
        <w:t>i</w:t>
      </w:r>
      <w:r>
        <w:t xml:space="preserve"> oder Wählergruppe, die für die betreffende Wahl einen Wahlvorschlag eingereicht hat, Bewerberinnen oder Bewerber </w:t>
      </w:r>
      <w:r w:rsidR="00E0448C">
        <w:t>nicht zugelassener Wahlvorschläge, die für die betreffende Wahl zuständige Wahlleitung, die für das jeweilige Wahlgebiet zuständigen Kommunalaufsichtsbehörden sowie die Landeswahlleiterin oder der Landeswahlleiter.</w:t>
      </w:r>
    </w:p>
    <w:p w:rsidR="00E0448C" w:rsidRDefault="00E0448C" w:rsidP="001E5FFA">
      <w:pPr>
        <w:pStyle w:val="Listenabsatz"/>
        <w:ind w:left="1080"/>
      </w:pPr>
      <w:r>
        <w:t>Wahleinsprüche sind bei der zuständigen Wahlleitung innerhalb von zwei Wochen nach Bekanntmachung des Wahlergebnisses mit Begründung schriftlich einzureichen oder zur Niederschrift zu erklären. Der Wahleinspruch hat keine aufschiebende Wirkung.</w:t>
      </w:r>
    </w:p>
    <w:p w:rsidR="00E0448C" w:rsidRDefault="00E0448C" w:rsidP="001E5FFA">
      <w:pPr>
        <w:pStyle w:val="Listenabsatz"/>
        <w:ind w:left="1080"/>
      </w:pPr>
    </w:p>
    <w:p w:rsidR="001F7F01" w:rsidRDefault="001F7F01" w:rsidP="001E5FFA">
      <w:pPr>
        <w:pStyle w:val="Listenabsatz"/>
        <w:ind w:left="1080"/>
      </w:pPr>
    </w:p>
    <w:p w:rsidR="001F7F01" w:rsidRDefault="001F7F01" w:rsidP="001E5FFA">
      <w:pPr>
        <w:pStyle w:val="Listenabsatz"/>
        <w:ind w:left="1080"/>
      </w:pPr>
    </w:p>
    <w:p w:rsidR="00E0448C" w:rsidRDefault="001F7F01" w:rsidP="001E5FFA">
      <w:pPr>
        <w:pStyle w:val="Listenabsatz"/>
        <w:ind w:left="1080"/>
      </w:pPr>
      <w:r>
        <w:t xml:space="preserve">Christina </w:t>
      </w:r>
      <w:r w:rsidR="00E0448C">
        <w:t>Winkelmann</w:t>
      </w:r>
    </w:p>
    <w:p w:rsidR="00E0448C" w:rsidRDefault="00156624" w:rsidP="001E5FFA">
      <w:pPr>
        <w:pStyle w:val="Listenabsatz"/>
        <w:ind w:left="1080"/>
      </w:pPr>
      <w:r>
        <w:t>Gemeindewahlleiterin</w:t>
      </w:r>
    </w:p>
    <w:sectPr w:rsidR="00E04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58"/>
    <w:multiLevelType w:val="hybridMultilevel"/>
    <w:tmpl w:val="6D1C6A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1EB"/>
    <w:multiLevelType w:val="hybridMultilevel"/>
    <w:tmpl w:val="64EAF6E6"/>
    <w:lvl w:ilvl="0" w:tplc="510A84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491F3C"/>
    <w:multiLevelType w:val="hybridMultilevel"/>
    <w:tmpl w:val="B4B05FC6"/>
    <w:lvl w:ilvl="0" w:tplc="8CC26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F6A2C"/>
    <w:multiLevelType w:val="hybridMultilevel"/>
    <w:tmpl w:val="2124C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A"/>
    <w:rsid w:val="00156624"/>
    <w:rsid w:val="001E5FFA"/>
    <w:rsid w:val="001F7F01"/>
    <w:rsid w:val="0025027B"/>
    <w:rsid w:val="00361033"/>
    <w:rsid w:val="00674EE9"/>
    <w:rsid w:val="006C4B06"/>
    <w:rsid w:val="006E1ECB"/>
    <w:rsid w:val="007F6821"/>
    <w:rsid w:val="008C5D1E"/>
    <w:rsid w:val="0092650F"/>
    <w:rsid w:val="0092768D"/>
    <w:rsid w:val="009F01B5"/>
    <w:rsid w:val="00B4313A"/>
    <w:rsid w:val="00C61058"/>
    <w:rsid w:val="00C8000F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0A3B-1854-490F-A23A-979EBC30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31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9B38CEE2.dotm</Template>
  <TotalTime>0</TotalTime>
  <Pages>5</Pages>
  <Words>813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Helling, Andrea</dc:creator>
  <cp:keywords/>
  <dc:description/>
  <cp:lastModifiedBy>Wien, Martina</cp:lastModifiedBy>
  <cp:revision>3</cp:revision>
  <cp:lastPrinted>2021-09-20T09:13:00Z</cp:lastPrinted>
  <dcterms:created xsi:type="dcterms:W3CDTF">2021-09-20T09:08:00Z</dcterms:created>
  <dcterms:modified xsi:type="dcterms:W3CDTF">2021-09-20T09:13:00Z</dcterms:modified>
</cp:coreProperties>
</file>